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75F27" w14:textId="243841E0" w:rsidR="00247FD4" w:rsidRPr="006E11A1" w:rsidRDefault="008B29B2" w:rsidP="00247FD4">
      <w:pPr>
        <w:jc w:val="center"/>
        <w:rPr>
          <w:rFonts w:ascii="Segoe UI Light" w:hAnsi="Segoe UI Light" w:cs="Segoe UI Light"/>
          <w:sz w:val="48"/>
          <w:lang w:val="ru-RU"/>
        </w:rPr>
      </w:pPr>
      <w:r>
        <w:rPr>
          <w:rFonts w:ascii="Segoe UI Light" w:hAnsi="Segoe UI Light" w:cs="Segoe UI Light"/>
          <w:sz w:val="48"/>
          <w:lang w:val="ru-RU"/>
        </w:rPr>
        <w:t>Бриф</w:t>
      </w:r>
      <w:r w:rsidR="00247FD4" w:rsidRPr="006E11A1">
        <w:rPr>
          <w:rFonts w:ascii="Segoe UI Light" w:hAnsi="Segoe UI Light" w:cs="Segoe UI Light"/>
          <w:sz w:val="48"/>
          <w:lang w:val="ru-RU"/>
        </w:rPr>
        <w:t xml:space="preserve"> - опросник</w:t>
      </w:r>
    </w:p>
    <w:p w14:paraId="587C79A1" w14:textId="28AA24F6" w:rsidR="00247FD4" w:rsidRDefault="00247FD4"/>
    <w:p w14:paraId="2258C0F1" w14:textId="3BA8849B" w:rsidR="006E11A1" w:rsidRDefault="006E11A1"/>
    <w:p w14:paraId="1F3ACA0F" w14:textId="36D1F97D" w:rsidR="006E11A1" w:rsidRPr="006E11A1" w:rsidRDefault="006E11A1" w:rsidP="006E11A1">
      <w:pPr>
        <w:pStyle w:val="a3"/>
        <w:spacing w:before="60" w:after="60"/>
        <w:jc w:val="center"/>
        <w:rPr>
          <w:rFonts w:ascii="Segoe UI Light" w:hAnsi="Segoe UI Light" w:cs="Segoe UI Light"/>
          <w:sz w:val="32"/>
          <w:szCs w:val="22"/>
          <w:lang w:val="ru-RU"/>
        </w:rPr>
      </w:pPr>
      <w:r>
        <w:rPr>
          <w:rFonts w:ascii="Segoe UI Light" w:hAnsi="Segoe UI Light" w:cs="Segoe UI Light"/>
          <w:sz w:val="32"/>
          <w:szCs w:val="22"/>
          <w:lang w:val="ru-RU"/>
        </w:rPr>
        <w:t>Вопросы по функциональности</w:t>
      </w:r>
    </w:p>
    <w:p w14:paraId="4AF3FD48" w14:textId="77777777" w:rsidR="006E11A1" w:rsidRDefault="006E11A1"/>
    <w:p w14:paraId="538383D3" w14:textId="77777777" w:rsidR="00247FD4" w:rsidRDefault="00247FD4"/>
    <w:p w14:paraId="0A4529D7" w14:textId="77777777" w:rsidR="008D0C1D" w:rsidRDefault="008D0C1D" w:rsidP="008D0C1D">
      <w:pPr>
        <w:pStyle w:val="a3"/>
        <w:spacing w:before="60" w:after="60"/>
        <w:jc w:val="both"/>
        <w:rPr>
          <w:rFonts w:ascii="Segoe UI Light" w:hAnsi="Segoe UI Light" w:cs="Segoe UI Light"/>
          <w:sz w:val="22"/>
          <w:szCs w:val="22"/>
          <w:lang w:val="ru-RU"/>
        </w:rPr>
      </w:pPr>
    </w:p>
    <w:tbl>
      <w:tblPr>
        <w:tblW w:w="100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7302"/>
        <w:gridCol w:w="1765"/>
      </w:tblGrid>
      <w:tr w:rsidR="00F272B0" w:rsidRPr="00B17D3D" w14:paraId="0699317F" w14:textId="77777777" w:rsidTr="008B29B2">
        <w:trPr>
          <w:trHeight w:val="290"/>
        </w:trPr>
        <w:tc>
          <w:tcPr>
            <w:tcW w:w="983" w:type="dxa"/>
            <w:vAlign w:val="center"/>
          </w:tcPr>
          <w:p w14:paraId="4DB9C5DB" w14:textId="20333659" w:rsidR="00F272B0" w:rsidRPr="00894BA5" w:rsidRDefault="00F272B0" w:rsidP="00F272B0">
            <w:pPr>
              <w:widowControl/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7302" w:type="dxa"/>
            <w:shd w:val="clear" w:color="auto" w:fill="auto"/>
            <w:vAlign w:val="center"/>
            <w:hideMark/>
          </w:tcPr>
          <w:p w14:paraId="753F233E" w14:textId="2F8456D0" w:rsidR="00F272B0" w:rsidRPr="00894BA5" w:rsidRDefault="008B29B2" w:rsidP="008B29B2">
            <w:pPr>
              <w:widowControl/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  <w:t>Требования</w:t>
            </w:r>
          </w:p>
        </w:tc>
        <w:tc>
          <w:tcPr>
            <w:tcW w:w="1765" w:type="dxa"/>
          </w:tcPr>
          <w:p w14:paraId="1237ED59" w14:textId="0EA51784" w:rsidR="00F272B0" w:rsidRPr="006E11A1" w:rsidRDefault="008B29B2" w:rsidP="006E11A1">
            <w:pPr>
              <w:widowControl/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  <w:t>Этап реализации</w:t>
            </w:r>
          </w:p>
        </w:tc>
      </w:tr>
      <w:tr w:rsidR="008B29B2" w:rsidRPr="008B29B2" w14:paraId="781C9503" w14:textId="77777777" w:rsidTr="008B29B2">
        <w:trPr>
          <w:trHeight w:val="290"/>
        </w:trPr>
        <w:tc>
          <w:tcPr>
            <w:tcW w:w="983" w:type="dxa"/>
          </w:tcPr>
          <w:p w14:paraId="5368E2CE" w14:textId="77777777" w:rsidR="008B29B2" w:rsidRPr="008B29B2" w:rsidRDefault="008B29B2" w:rsidP="00F272B0">
            <w:pPr>
              <w:pStyle w:val="aff8"/>
              <w:widowControl/>
              <w:numPr>
                <w:ilvl w:val="0"/>
                <w:numId w:val="31"/>
              </w:numPr>
              <w:spacing w:line="240" w:lineRule="auto"/>
              <w:rPr>
                <w:rFonts w:ascii="Segoe UI Light" w:hAnsi="Segoe UI Light" w:cs="Segoe UI Light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7302" w:type="dxa"/>
            <w:shd w:val="clear" w:color="auto" w:fill="auto"/>
            <w:vAlign w:val="center"/>
          </w:tcPr>
          <w:p w14:paraId="79D1D332" w14:textId="292BA19E" w:rsidR="008B29B2" w:rsidRPr="008B29B2" w:rsidRDefault="008B29B2" w:rsidP="008B29B2">
            <w:pPr>
              <w:widowControl/>
              <w:spacing w:line="240" w:lineRule="auto"/>
              <w:rPr>
                <w:rFonts w:ascii="Segoe UI Light" w:hAnsi="Segoe UI Light" w:cs="Segoe UI Light"/>
                <w:b/>
                <w:sz w:val="18"/>
                <w:szCs w:val="18"/>
                <w:lang w:val="ru-RU" w:eastAsia="ru-RU"/>
              </w:rPr>
            </w:pPr>
            <w:r w:rsidRPr="008B29B2">
              <w:rPr>
                <w:rFonts w:ascii="Segoe UI Light" w:hAnsi="Segoe UI Light" w:cs="Segoe UI Light"/>
                <w:b/>
                <w:sz w:val="18"/>
                <w:szCs w:val="18"/>
                <w:lang w:val="ru-RU" w:eastAsia="ru-RU"/>
              </w:rPr>
              <w:t>Общие требования</w:t>
            </w:r>
          </w:p>
        </w:tc>
        <w:tc>
          <w:tcPr>
            <w:tcW w:w="1765" w:type="dxa"/>
          </w:tcPr>
          <w:p w14:paraId="01A0279E" w14:textId="77777777" w:rsidR="008B29B2" w:rsidRPr="008B29B2" w:rsidRDefault="008B29B2" w:rsidP="006E11A1">
            <w:pPr>
              <w:widowControl/>
              <w:spacing w:line="240" w:lineRule="auto"/>
              <w:rPr>
                <w:rFonts w:ascii="Segoe UI Light" w:hAnsi="Segoe UI Light" w:cs="Segoe UI Light"/>
                <w:b/>
                <w:sz w:val="18"/>
                <w:szCs w:val="18"/>
                <w:lang w:val="ru-RU" w:eastAsia="ru-RU"/>
              </w:rPr>
            </w:pPr>
          </w:p>
        </w:tc>
      </w:tr>
      <w:tr w:rsidR="00F272B0" w:rsidRPr="008B29B2" w14:paraId="710FF82E" w14:textId="77777777" w:rsidTr="008B29B2">
        <w:trPr>
          <w:trHeight w:val="290"/>
        </w:trPr>
        <w:tc>
          <w:tcPr>
            <w:tcW w:w="983" w:type="dxa"/>
          </w:tcPr>
          <w:p w14:paraId="19299402" w14:textId="77777777" w:rsidR="00F272B0" w:rsidRPr="00F272B0" w:rsidRDefault="00F272B0" w:rsidP="008B29B2">
            <w:pPr>
              <w:pStyle w:val="aff8"/>
              <w:widowControl/>
              <w:numPr>
                <w:ilvl w:val="1"/>
                <w:numId w:val="31"/>
              </w:numPr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7302" w:type="dxa"/>
            <w:shd w:val="clear" w:color="auto" w:fill="auto"/>
            <w:vAlign w:val="center"/>
            <w:hideMark/>
          </w:tcPr>
          <w:p w14:paraId="20EBA578" w14:textId="6D54D908" w:rsidR="00F272B0" w:rsidRPr="00894BA5" w:rsidRDefault="00F272B0" w:rsidP="006E11A1">
            <w:pPr>
              <w:widowControl/>
              <w:spacing w:line="240" w:lineRule="auto"/>
              <w:ind w:left="192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1765" w:type="dxa"/>
          </w:tcPr>
          <w:p w14:paraId="0B37A70B" w14:textId="22869404" w:rsidR="00F272B0" w:rsidRPr="00894BA5" w:rsidRDefault="00F272B0" w:rsidP="006E11A1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</w:tr>
      <w:tr w:rsidR="008B29B2" w:rsidRPr="008B29B2" w14:paraId="613AF50E" w14:textId="77777777" w:rsidTr="008B29B2">
        <w:trPr>
          <w:trHeight w:val="290"/>
        </w:trPr>
        <w:tc>
          <w:tcPr>
            <w:tcW w:w="983" w:type="dxa"/>
          </w:tcPr>
          <w:p w14:paraId="3EC3CF9F" w14:textId="77777777" w:rsidR="008B29B2" w:rsidRPr="00F272B0" w:rsidRDefault="008B29B2" w:rsidP="008B29B2">
            <w:pPr>
              <w:pStyle w:val="aff8"/>
              <w:widowControl/>
              <w:numPr>
                <w:ilvl w:val="1"/>
                <w:numId w:val="31"/>
              </w:numPr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7302" w:type="dxa"/>
            <w:shd w:val="clear" w:color="auto" w:fill="auto"/>
            <w:vAlign w:val="center"/>
          </w:tcPr>
          <w:p w14:paraId="7900D79B" w14:textId="77777777" w:rsidR="008B29B2" w:rsidRPr="00894BA5" w:rsidRDefault="008B29B2" w:rsidP="006E11A1">
            <w:pPr>
              <w:widowControl/>
              <w:spacing w:line="240" w:lineRule="auto"/>
              <w:ind w:left="192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1765" w:type="dxa"/>
          </w:tcPr>
          <w:p w14:paraId="305C5523" w14:textId="77777777" w:rsidR="008B29B2" w:rsidRPr="00894BA5" w:rsidRDefault="008B29B2" w:rsidP="006E11A1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</w:tr>
      <w:tr w:rsidR="00F272B0" w:rsidRPr="007957A0" w14:paraId="307C412A" w14:textId="77777777" w:rsidTr="008B29B2">
        <w:trPr>
          <w:trHeight w:val="290"/>
        </w:trPr>
        <w:tc>
          <w:tcPr>
            <w:tcW w:w="983" w:type="dxa"/>
          </w:tcPr>
          <w:p w14:paraId="5AA2F766" w14:textId="77777777" w:rsidR="00F272B0" w:rsidRPr="00F272B0" w:rsidRDefault="00F272B0" w:rsidP="00F272B0">
            <w:pPr>
              <w:pStyle w:val="aff8"/>
              <w:widowControl/>
              <w:numPr>
                <w:ilvl w:val="0"/>
                <w:numId w:val="31"/>
              </w:numPr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302" w:type="dxa"/>
            <w:shd w:val="clear" w:color="auto" w:fill="auto"/>
            <w:vAlign w:val="center"/>
            <w:hideMark/>
          </w:tcPr>
          <w:p w14:paraId="34D27884" w14:textId="7980BB6B" w:rsidR="00F272B0" w:rsidRPr="00894BA5" w:rsidRDefault="00F272B0" w:rsidP="006E11A1">
            <w:pPr>
              <w:widowControl/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  <w:r w:rsidRPr="00894BA5"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  <w:t xml:space="preserve">Функциональность клиентского интерфейса. </w:t>
            </w:r>
          </w:p>
        </w:tc>
        <w:tc>
          <w:tcPr>
            <w:tcW w:w="1765" w:type="dxa"/>
          </w:tcPr>
          <w:p w14:paraId="09663141" w14:textId="77777777" w:rsidR="00F272B0" w:rsidRPr="00894BA5" w:rsidRDefault="00F272B0" w:rsidP="006E11A1">
            <w:pPr>
              <w:widowControl/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C45A92" w:rsidRPr="005F4E59" w14:paraId="4841A2F3" w14:textId="77777777" w:rsidTr="008B29B2">
        <w:trPr>
          <w:trHeight w:val="213"/>
        </w:trPr>
        <w:tc>
          <w:tcPr>
            <w:tcW w:w="983" w:type="dxa"/>
          </w:tcPr>
          <w:p w14:paraId="7D5EC565" w14:textId="77777777" w:rsidR="00C45A92" w:rsidRPr="00F272B0" w:rsidRDefault="00C45A92" w:rsidP="008B29B2">
            <w:pPr>
              <w:pStyle w:val="aff8"/>
              <w:widowControl/>
              <w:numPr>
                <w:ilvl w:val="1"/>
                <w:numId w:val="31"/>
              </w:numPr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7302" w:type="dxa"/>
            <w:shd w:val="clear" w:color="auto" w:fill="auto"/>
            <w:vAlign w:val="center"/>
          </w:tcPr>
          <w:p w14:paraId="37C7B23F" w14:textId="7F7E3F82" w:rsidR="00C45A92" w:rsidRPr="00894BA5" w:rsidRDefault="00C45A92" w:rsidP="006E11A1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1765" w:type="dxa"/>
          </w:tcPr>
          <w:p w14:paraId="030DECCA" w14:textId="77777777" w:rsidR="00C45A92" w:rsidRPr="00894BA5" w:rsidRDefault="00C45A92" w:rsidP="006E11A1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</w:tr>
      <w:tr w:rsidR="00C45A92" w:rsidRPr="005F4E59" w14:paraId="341530FB" w14:textId="77777777" w:rsidTr="008B29B2">
        <w:trPr>
          <w:trHeight w:val="580"/>
        </w:trPr>
        <w:tc>
          <w:tcPr>
            <w:tcW w:w="983" w:type="dxa"/>
          </w:tcPr>
          <w:p w14:paraId="221BF864" w14:textId="77777777" w:rsidR="00C45A92" w:rsidRPr="00F272B0" w:rsidRDefault="00C45A92" w:rsidP="008B29B2">
            <w:pPr>
              <w:pStyle w:val="aff8"/>
              <w:widowControl/>
              <w:numPr>
                <w:ilvl w:val="1"/>
                <w:numId w:val="31"/>
              </w:numPr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7302" w:type="dxa"/>
            <w:shd w:val="clear" w:color="auto" w:fill="auto"/>
            <w:vAlign w:val="center"/>
          </w:tcPr>
          <w:p w14:paraId="2614CDBA" w14:textId="4E1C9B7F" w:rsidR="00C45A92" w:rsidRDefault="00C45A92" w:rsidP="006E11A1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1765" w:type="dxa"/>
          </w:tcPr>
          <w:p w14:paraId="0725114B" w14:textId="77777777" w:rsidR="00C45A92" w:rsidRPr="00894BA5" w:rsidRDefault="00C45A92" w:rsidP="006E11A1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</w:tr>
      <w:tr w:rsidR="00F272B0" w:rsidRPr="008B29B2" w14:paraId="105C4691" w14:textId="77777777" w:rsidTr="008B29B2">
        <w:trPr>
          <w:trHeight w:val="290"/>
        </w:trPr>
        <w:tc>
          <w:tcPr>
            <w:tcW w:w="983" w:type="dxa"/>
          </w:tcPr>
          <w:p w14:paraId="7D5DD75B" w14:textId="77777777" w:rsidR="00F272B0" w:rsidRPr="00F272B0" w:rsidRDefault="00F272B0" w:rsidP="00F272B0">
            <w:pPr>
              <w:pStyle w:val="aff8"/>
              <w:widowControl/>
              <w:numPr>
                <w:ilvl w:val="0"/>
                <w:numId w:val="31"/>
              </w:numPr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302" w:type="dxa"/>
            <w:shd w:val="clear" w:color="auto" w:fill="auto"/>
            <w:vAlign w:val="center"/>
            <w:hideMark/>
          </w:tcPr>
          <w:p w14:paraId="2C0A5BCD" w14:textId="5074BB13" w:rsidR="00F272B0" w:rsidRPr="00894BA5" w:rsidRDefault="00F272B0" w:rsidP="008B29B2">
            <w:pPr>
              <w:widowControl/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  <w:r w:rsidRPr="00894BA5"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  <w:t xml:space="preserve">АРМ </w:t>
            </w:r>
            <w:r w:rsidR="008B29B2"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  <w:t>(рабочее место оператора \ администратора</w:t>
            </w:r>
          </w:p>
        </w:tc>
        <w:tc>
          <w:tcPr>
            <w:tcW w:w="1765" w:type="dxa"/>
          </w:tcPr>
          <w:p w14:paraId="2470A450" w14:textId="77777777" w:rsidR="00F272B0" w:rsidRPr="00894BA5" w:rsidRDefault="00F272B0" w:rsidP="006E11A1">
            <w:pPr>
              <w:widowControl/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F272B0" w:rsidRPr="008B29B2" w14:paraId="0DE9E533" w14:textId="77777777" w:rsidTr="008B29B2">
        <w:trPr>
          <w:trHeight w:val="290"/>
        </w:trPr>
        <w:tc>
          <w:tcPr>
            <w:tcW w:w="983" w:type="dxa"/>
          </w:tcPr>
          <w:p w14:paraId="69339012" w14:textId="77777777" w:rsidR="00F272B0" w:rsidRPr="00F272B0" w:rsidRDefault="00F272B0" w:rsidP="008B29B2">
            <w:pPr>
              <w:pStyle w:val="aff8"/>
              <w:widowControl/>
              <w:numPr>
                <w:ilvl w:val="1"/>
                <w:numId w:val="31"/>
              </w:numPr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7302" w:type="dxa"/>
            <w:shd w:val="clear" w:color="auto" w:fill="auto"/>
            <w:vAlign w:val="center"/>
          </w:tcPr>
          <w:p w14:paraId="7A2AE7EA" w14:textId="054C32C8" w:rsidR="00F272B0" w:rsidRPr="00894BA5" w:rsidRDefault="00F272B0" w:rsidP="006E11A1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1765" w:type="dxa"/>
          </w:tcPr>
          <w:p w14:paraId="5B0FF2FE" w14:textId="77777777" w:rsidR="00F272B0" w:rsidRPr="00894BA5" w:rsidRDefault="00F272B0" w:rsidP="006E11A1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</w:tr>
      <w:tr w:rsidR="00F272B0" w:rsidRPr="008B29B2" w14:paraId="14728054" w14:textId="77777777" w:rsidTr="008B29B2">
        <w:trPr>
          <w:trHeight w:val="290"/>
        </w:trPr>
        <w:tc>
          <w:tcPr>
            <w:tcW w:w="983" w:type="dxa"/>
          </w:tcPr>
          <w:p w14:paraId="0781608A" w14:textId="77777777" w:rsidR="00F272B0" w:rsidRPr="00F272B0" w:rsidRDefault="00F272B0" w:rsidP="008B29B2">
            <w:pPr>
              <w:pStyle w:val="aff8"/>
              <w:widowControl/>
              <w:numPr>
                <w:ilvl w:val="1"/>
                <w:numId w:val="31"/>
              </w:numPr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7302" w:type="dxa"/>
            <w:shd w:val="clear" w:color="auto" w:fill="auto"/>
            <w:vAlign w:val="center"/>
          </w:tcPr>
          <w:p w14:paraId="43436A46" w14:textId="5744C63F" w:rsidR="00F272B0" w:rsidRPr="00894BA5" w:rsidRDefault="00F272B0" w:rsidP="006E11A1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1765" w:type="dxa"/>
          </w:tcPr>
          <w:p w14:paraId="0C50D7C6" w14:textId="0A110E70" w:rsidR="00F272B0" w:rsidRPr="00894BA5" w:rsidRDefault="00F272B0" w:rsidP="006E11A1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</w:tr>
      <w:tr w:rsidR="008B29B2" w:rsidRPr="008B29B2" w14:paraId="2EA7CE72" w14:textId="77777777" w:rsidTr="00E014D0">
        <w:trPr>
          <w:trHeight w:val="290"/>
        </w:trPr>
        <w:tc>
          <w:tcPr>
            <w:tcW w:w="983" w:type="dxa"/>
          </w:tcPr>
          <w:p w14:paraId="301FAE20" w14:textId="77777777" w:rsidR="008B29B2" w:rsidRPr="00F272B0" w:rsidRDefault="008B29B2" w:rsidP="00E014D0">
            <w:pPr>
              <w:pStyle w:val="aff8"/>
              <w:widowControl/>
              <w:numPr>
                <w:ilvl w:val="0"/>
                <w:numId w:val="31"/>
              </w:numPr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302" w:type="dxa"/>
            <w:shd w:val="clear" w:color="auto" w:fill="auto"/>
            <w:vAlign w:val="center"/>
            <w:hideMark/>
          </w:tcPr>
          <w:p w14:paraId="4A67D326" w14:textId="2F09FEAE" w:rsidR="008B29B2" w:rsidRPr="008B29B2" w:rsidRDefault="008B29B2" w:rsidP="00E014D0">
            <w:pPr>
              <w:widowControl/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  <w:t>Нефункциональные требования</w:t>
            </w:r>
          </w:p>
        </w:tc>
        <w:tc>
          <w:tcPr>
            <w:tcW w:w="1765" w:type="dxa"/>
          </w:tcPr>
          <w:p w14:paraId="0C1C2443" w14:textId="77777777" w:rsidR="008B29B2" w:rsidRPr="00894BA5" w:rsidRDefault="008B29B2" w:rsidP="00E014D0">
            <w:pPr>
              <w:widowControl/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8B29B2" w:rsidRPr="008B29B2" w14:paraId="4D1BD5B9" w14:textId="77777777" w:rsidTr="00E014D0">
        <w:trPr>
          <w:trHeight w:val="290"/>
        </w:trPr>
        <w:tc>
          <w:tcPr>
            <w:tcW w:w="983" w:type="dxa"/>
          </w:tcPr>
          <w:p w14:paraId="76A7B66A" w14:textId="77777777" w:rsidR="008B29B2" w:rsidRPr="00F272B0" w:rsidRDefault="008B29B2" w:rsidP="00E014D0">
            <w:pPr>
              <w:pStyle w:val="aff8"/>
              <w:widowControl/>
              <w:numPr>
                <w:ilvl w:val="1"/>
                <w:numId w:val="31"/>
              </w:numPr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7302" w:type="dxa"/>
            <w:shd w:val="clear" w:color="auto" w:fill="auto"/>
            <w:vAlign w:val="center"/>
          </w:tcPr>
          <w:p w14:paraId="1B0DF9E5" w14:textId="77777777" w:rsidR="008B29B2" w:rsidRPr="00894BA5" w:rsidRDefault="008B29B2" w:rsidP="00E014D0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1765" w:type="dxa"/>
          </w:tcPr>
          <w:p w14:paraId="02388390" w14:textId="77777777" w:rsidR="008B29B2" w:rsidRPr="00894BA5" w:rsidRDefault="008B29B2" w:rsidP="00E014D0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</w:tr>
      <w:tr w:rsidR="008B29B2" w:rsidRPr="008B29B2" w14:paraId="1563A88D" w14:textId="77777777" w:rsidTr="00E014D0">
        <w:trPr>
          <w:trHeight w:val="290"/>
        </w:trPr>
        <w:tc>
          <w:tcPr>
            <w:tcW w:w="983" w:type="dxa"/>
          </w:tcPr>
          <w:p w14:paraId="3FE2ECB5" w14:textId="77777777" w:rsidR="008B29B2" w:rsidRPr="00F272B0" w:rsidRDefault="008B29B2" w:rsidP="00E014D0">
            <w:pPr>
              <w:pStyle w:val="aff8"/>
              <w:widowControl/>
              <w:numPr>
                <w:ilvl w:val="1"/>
                <w:numId w:val="31"/>
              </w:numPr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7302" w:type="dxa"/>
            <w:shd w:val="clear" w:color="auto" w:fill="auto"/>
            <w:vAlign w:val="center"/>
          </w:tcPr>
          <w:p w14:paraId="7F9FA5B4" w14:textId="77777777" w:rsidR="008B29B2" w:rsidRPr="00894BA5" w:rsidRDefault="008B29B2" w:rsidP="00E014D0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1765" w:type="dxa"/>
          </w:tcPr>
          <w:p w14:paraId="2AA4F54F" w14:textId="77777777" w:rsidR="008B29B2" w:rsidRPr="00894BA5" w:rsidRDefault="008B29B2" w:rsidP="00E014D0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</w:tr>
      <w:tr w:rsidR="008B29B2" w:rsidRPr="008B29B2" w14:paraId="6CADC717" w14:textId="77777777" w:rsidTr="00E014D0">
        <w:trPr>
          <w:trHeight w:val="290"/>
        </w:trPr>
        <w:tc>
          <w:tcPr>
            <w:tcW w:w="983" w:type="dxa"/>
          </w:tcPr>
          <w:p w14:paraId="6C41708D" w14:textId="77777777" w:rsidR="008B29B2" w:rsidRPr="00F272B0" w:rsidRDefault="008B29B2" w:rsidP="00E014D0">
            <w:pPr>
              <w:pStyle w:val="aff8"/>
              <w:widowControl/>
              <w:numPr>
                <w:ilvl w:val="0"/>
                <w:numId w:val="31"/>
              </w:numPr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302" w:type="dxa"/>
            <w:shd w:val="clear" w:color="auto" w:fill="auto"/>
            <w:vAlign w:val="center"/>
            <w:hideMark/>
          </w:tcPr>
          <w:p w14:paraId="2587CB82" w14:textId="0E732A0E" w:rsidR="008B29B2" w:rsidRPr="008B29B2" w:rsidRDefault="008B29B2" w:rsidP="00E014D0">
            <w:pPr>
              <w:widowControl/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  <w:t xml:space="preserve">Требования к </w:t>
            </w:r>
            <w:r>
              <w:rPr>
                <w:rFonts w:ascii="Segoe UI Light" w:hAnsi="Segoe UI Light" w:cs="Segoe UI Light"/>
                <w:b/>
                <w:bCs/>
                <w:sz w:val="18"/>
                <w:szCs w:val="18"/>
                <w:lang w:eastAsia="ru-RU"/>
              </w:rPr>
              <w:t>UI</w:t>
            </w:r>
            <w:r w:rsidRPr="008B29B2"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  <w:t>\</w:t>
            </w:r>
            <w:r>
              <w:rPr>
                <w:rFonts w:ascii="Segoe UI Light" w:hAnsi="Segoe UI Light" w:cs="Segoe UI Light"/>
                <w:b/>
                <w:bCs/>
                <w:sz w:val="18"/>
                <w:szCs w:val="18"/>
                <w:lang w:eastAsia="ru-RU"/>
              </w:rPr>
              <w:t>UX</w:t>
            </w:r>
            <w:r w:rsidRPr="008B29B2"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  <w:t>дизайну</w:t>
            </w:r>
          </w:p>
        </w:tc>
        <w:tc>
          <w:tcPr>
            <w:tcW w:w="1765" w:type="dxa"/>
          </w:tcPr>
          <w:p w14:paraId="6596FE7C" w14:textId="77777777" w:rsidR="008B29B2" w:rsidRPr="00894BA5" w:rsidRDefault="008B29B2" w:rsidP="00E014D0">
            <w:pPr>
              <w:widowControl/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8B29B2" w:rsidRPr="008B29B2" w14:paraId="4CBF2994" w14:textId="77777777" w:rsidTr="00E014D0">
        <w:trPr>
          <w:trHeight w:val="290"/>
        </w:trPr>
        <w:tc>
          <w:tcPr>
            <w:tcW w:w="983" w:type="dxa"/>
          </w:tcPr>
          <w:p w14:paraId="61BBBAB5" w14:textId="77777777" w:rsidR="008B29B2" w:rsidRPr="00F272B0" w:rsidRDefault="008B29B2" w:rsidP="00E014D0">
            <w:pPr>
              <w:pStyle w:val="aff8"/>
              <w:widowControl/>
              <w:numPr>
                <w:ilvl w:val="1"/>
                <w:numId w:val="31"/>
              </w:numPr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7302" w:type="dxa"/>
            <w:shd w:val="clear" w:color="auto" w:fill="auto"/>
            <w:vAlign w:val="center"/>
          </w:tcPr>
          <w:p w14:paraId="79F6AD9B" w14:textId="77777777" w:rsidR="008B29B2" w:rsidRPr="00894BA5" w:rsidRDefault="008B29B2" w:rsidP="00E014D0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1765" w:type="dxa"/>
          </w:tcPr>
          <w:p w14:paraId="076F1D2E" w14:textId="77777777" w:rsidR="008B29B2" w:rsidRPr="00894BA5" w:rsidRDefault="008B29B2" w:rsidP="00E014D0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</w:tr>
      <w:tr w:rsidR="008B29B2" w:rsidRPr="008B29B2" w14:paraId="5316F036" w14:textId="77777777" w:rsidTr="00E014D0">
        <w:trPr>
          <w:trHeight w:val="290"/>
        </w:trPr>
        <w:tc>
          <w:tcPr>
            <w:tcW w:w="983" w:type="dxa"/>
          </w:tcPr>
          <w:p w14:paraId="5CAAF1A0" w14:textId="77777777" w:rsidR="008B29B2" w:rsidRPr="00F272B0" w:rsidRDefault="008B29B2" w:rsidP="00E014D0">
            <w:pPr>
              <w:pStyle w:val="aff8"/>
              <w:widowControl/>
              <w:numPr>
                <w:ilvl w:val="1"/>
                <w:numId w:val="31"/>
              </w:numPr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7302" w:type="dxa"/>
            <w:shd w:val="clear" w:color="auto" w:fill="auto"/>
            <w:vAlign w:val="center"/>
          </w:tcPr>
          <w:p w14:paraId="25045F51" w14:textId="77777777" w:rsidR="008B29B2" w:rsidRPr="00894BA5" w:rsidRDefault="008B29B2" w:rsidP="00E014D0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1765" w:type="dxa"/>
          </w:tcPr>
          <w:p w14:paraId="33C97840" w14:textId="77777777" w:rsidR="008B29B2" w:rsidRPr="00894BA5" w:rsidRDefault="008B29B2" w:rsidP="00E014D0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</w:tr>
    </w:tbl>
    <w:p w14:paraId="632955AF" w14:textId="0F1B4CB9" w:rsidR="00884739" w:rsidRDefault="00884739" w:rsidP="00146F2F">
      <w:pPr>
        <w:pStyle w:val="a3"/>
        <w:spacing w:before="60" w:after="60"/>
        <w:jc w:val="both"/>
        <w:rPr>
          <w:rFonts w:ascii="Segoe UI Light" w:hAnsi="Segoe UI Light" w:cs="Segoe UI Light"/>
          <w:sz w:val="22"/>
          <w:szCs w:val="22"/>
          <w:lang w:val="ru-RU"/>
        </w:rPr>
      </w:pPr>
    </w:p>
    <w:p w14:paraId="255B0A09" w14:textId="1D0839BC" w:rsidR="006E11A1" w:rsidRPr="008B29B2" w:rsidRDefault="006E11A1" w:rsidP="006E11A1">
      <w:pPr>
        <w:pStyle w:val="a3"/>
        <w:spacing w:before="60" w:after="60"/>
        <w:jc w:val="center"/>
        <w:rPr>
          <w:rFonts w:ascii="Segoe UI Light" w:hAnsi="Segoe UI Light" w:cs="Segoe UI Light"/>
          <w:sz w:val="32"/>
          <w:szCs w:val="22"/>
          <w:lang w:val="ru-RU"/>
        </w:rPr>
      </w:pPr>
      <w:r w:rsidRPr="006E11A1">
        <w:rPr>
          <w:rFonts w:ascii="Segoe UI Light" w:hAnsi="Segoe UI Light" w:cs="Segoe UI Light"/>
          <w:sz w:val="32"/>
          <w:szCs w:val="22"/>
          <w:lang w:val="ru-RU"/>
        </w:rPr>
        <w:t xml:space="preserve">Дополнительные </w:t>
      </w:r>
      <w:r w:rsidR="008B29B2">
        <w:rPr>
          <w:rFonts w:ascii="Segoe UI Light" w:hAnsi="Segoe UI Light" w:cs="Segoe UI Light"/>
          <w:sz w:val="32"/>
          <w:szCs w:val="22"/>
          <w:lang w:val="ru-RU"/>
        </w:rPr>
        <w:t>требования</w:t>
      </w:r>
    </w:p>
    <w:p w14:paraId="09EBF824" w14:textId="15A1042F" w:rsidR="006E11A1" w:rsidRDefault="006E11A1" w:rsidP="006E11A1">
      <w:pPr>
        <w:pStyle w:val="a3"/>
        <w:spacing w:before="60" w:after="60"/>
        <w:jc w:val="center"/>
        <w:rPr>
          <w:rFonts w:ascii="Segoe UI Light" w:hAnsi="Segoe UI Light" w:cs="Segoe UI Light"/>
          <w:sz w:val="32"/>
          <w:szCs w:val="22"/>
          <w:lang w:val="ru-RU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817"/>
        <w:gridCol w:w="7229"/>
        <w:gridCol w:w="2093"/>
      </w:tblGrid>
      <w:tr w:rsidR="006E11A1" w:rsidRPr="00B17D3D" w14:paraId="3022A5AF" w14:textId="77777777" w:rsidTr="006E11A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DD2A" w14:textId="0B38D08F" w:rsidR="006E11A1" w:rsidRPr="00894BA5" w:rsidRDefault="006E11A1" w:rsidP="006E11A1">
            <w:pPr>
              <w:widowControl/>
              <w:spacing w:line="240" w:lineRule="auto"/>
              <w:rPr>
                <w:rFonts w:ascii="Segoe UI Light" w:hAnsi="Segoe UI Light" w:cs="Segoe UI Light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egoe UI Light" w:hAnsi="Segoe UI Light" w:cs="Segoe UI Light"/>
                <w:color w:val="000000"/>
                <w:sz w:val="18"/>
                <w:szCs w:val="18"/>
                <w:lang w:val="ru-RU" w:eastAsia="ru-RU"/>
              </w:rPr>
              <w:t>№</w:t>
            </w:r>
            <w:r w:rsidRPr="00894BA5">
              <w:rPr>
                <w:rFonts w:ascii="Segoe UI Light" w:hAnsi="Segoe UI Light" w:cs="Segoe UI Light"/>
                <w:color w:val="000000"/>
                <w:sz w:val="18"/>
                <w:szCs w:val="18"/>
                <w:lang w:val="ru-RU" w:eastAsia="ru-RU"/>
              </w:rPr>
              <w:t>  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421E" w14:textId="60F6B532" w:rsidR="006E11A1" w:rsidRPr="00894BA5" w:rsidRDefault="008B29B2" w:rsidP="006E11A1">
            <w:pPr>
              <w:widowControl/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  <w:t>Требования</w:t>
            </w:r>
            <w:bookmarkStart w:id="0" w:name="_GoBack"/>
            <w:bookmarkEnd w:id="0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632AB" w14:textId="4808F2B9" w:rsidR="006E11A1" w:rsidRPr="006E11A1" w:rsidRDefault="008B29B2" w:rsidP="006E11A1">
            <w:pPr>
              <w:widowControl/>
              <w:spacing w:line="240" w:lineRule="auto"/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Segoe UI Light" w:hAnsi="Segoe UI Light" w:cs="Segoe UI Light"/>
                <w:b/>
                <w:bCs/>
                <w:sz w:val="18"/>
                <w:szCs w:val="18"/>
                <w:lang w:val="ru-RU" w:eastAsia="ru-RU"/>
              </w:rPr>
              <w:t>Комментарии</w:t>
            </w:r>
          </w:p>
        </w:tc>
      </w:tr>
      <w:tr w:rsidR="006E11A1" w:rsidRPr="008B29B2" w14:paraId="7EC77E04" w14:textId="77777777" w:rsidTr="008B29B2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0311" w14:textId="658415AE" w:rsidR="006E11A1" w:rsidRPr="006E11A1" w:rsidRDefault="006E11A1" w:rsidP="006E11A1">
            <w:pPr>
              <w:pStyle w:val="aff8"/>
              <w:widowControl/>
              <w:numPr>
                <w:ilvl w:val="0"/>
                <w:numId w:val="28"/>
              </w:numPr>
              <w:spacing w:line="240" w:lineRule="auto"/>
              <w:rPr>
                <w:rFonts w:ascii="Segoe UI Light" w:hAnsi="Segoe UI Light" w:cs="Segoe UI Light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6A82" w14:textId="3871067B" w:rsidR="006E11A1" w:rsidRPr="00894BA5" w:rsidRDefault="006E11A1" w:rsidP="00E479D5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FD411" w14:textId="77777777" w:rsidR="006E11A1" w:rsidRPr="00894BA5" w:rsidRDefault="006E11A1" w:rsidP="006E11A1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</w:tr>
      <w:tr w:rsidR="006E11A1" w:rsidRPr="006E11A1" w14:paraId="57508160" w14:textId="77777777" w:rsidTr="00F272B0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6A98" w14:textId="63AF0783" w:rsidR="006E11A1" w:rsidRPr="00894BA5" w:rsidRDefault="006E11A1" w:rsidP="006E11A1">
            <w:pPr>
              <w:pStyle w:val="aff8"/>
              <w:widowControl/>
              <w:numPr>
                <w:ilvl w:val="0"/>
                <w:numId w:val="28"/>
              </w:numPr>
              <w:spacing w:line="240" w:lineRule="auto"/>
              <w:rPr>
                <w:rFonts w:ascii="Segoe UI Light" w:hAnsi="Segoe UI Light" w:cs="Segoe UI Light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2EE5" w14:textId="63126822" w:rsidR="006E11A1" w:rsidRPr="00894BA5" w:rsidRDefault="006E11A1" w:rsidP="006E11A1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BF3B1" w14:textId="77777777" w:rsidR="006E11A1" w:rsidRPr="00894BA5" w:rsidRDefault="006E11A1" w:rsidP="006E11A1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</w:tr>
      <w:tr w:rsidR="006E11A1" w:rsidRPr="008B29B2" w14:paraId="26443D1E" w14:textId="77777777" w:rsidTr="00F272B0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22EE" w14:textId="6E4D95F4" w:rsidR="006E11A1" w:rsidRPr="00894BA5" w:rsidRDefault="006E11A1" w:rsidP="006E11A1">
            <w:pPr>
              <w:pStyle w:val="aff8"/>
              <w:widowControl/>
              <w:numPr>
                <w:ilvl w:val="0"/>
                <w:numId w:val="28"/>
              </w:numPr>
              <w:spacing w:line="240" w:lineRule="auto"/>
              <w:rPr>
                <w:rFonts w:ascii="Segoe UI Light" w:hAnsi="Segoe UI Light" w:cs="Segoe UI Light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E33F" w14:textId="5431DD2E" w:rsidR="006E11A1" w:rsidRPr="006E11A1" w:rsidRDefault="006E11A1" w:rsidP="00F272B0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2B91D" w14:textId="550B950E" w:rsidR="006E11A1" w:rsidRPr="00B43A53" w:rsidRDefault="006E11A1" w:rsidP="008C25D8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</w:tr>
      <w:tr w:rsidR="00E26474" w:rsidRPr="008B29B2" w14:paraId="6185A9D9" w14:textId="77777777" w:rsidTr="00E26474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9495" w14:textId="77777777" w:rsidR="00E26474" w:rsidRPr="00894BA5" w:rsidRDefault="00E26474" w:rsidP="006E11A1">
            <w:pPr>
              <w:pStyle w:val="aff8"/>
              <w:widowControl/>
              <w:numPr>
                <w:ilvl w:val="0"/>
                <w:numId w:val="28"/>
              </w:numPr>
              <w:spacing w:line="240" w:lineRule="auto"/>
              <w:rPr>
                <w:rFonts w:ascii="Segoe UI Light" w:hAnsi="Segoe UI Light" w:cs="Segoe UI Light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018E" w14:textId="17FF1F15" w:rsidR="00E26474" w:rsidRDefault="00E26474" w:rsidP="006E11A1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A6DDD" w14:textId="77777777" w:rsidR="00E26474" w:rsidRDefault="00E26474" w:rsidP="006E11A1">
            <w:pPr>
              <w:widowControl/>
              <w:spacing w:line="240" w:lineRule="auto"/>
              <w:rPr>
                <w:rFonts w:ascii="Segoe UI Light" w:hAnsi="Segoe UI Light" w:cs="Segoe UI Light"/>
                <w:sz w:val="18"/>
                <w:szCs w:val="18"/>
                <w:lang w:val="ru-RU" w:eastAsia="ru-RU"/>
              </w:rPr>
            </w:pPr>
          </w:p>
        </w:tc>
      </w:tr>
    </w:tbl>
    <w:p w14:paraId="5D2A3938" w14:textId="2622FF64" w:rsidR="006E11A1" w:rsidRDefault="006E11A1" w:rsidP="006E11A1">
      <w:pPr>
        <w:pStyle w:val="a3"/>
        <w:spacing w:before="60" w:after="60"/>
        <w:jc w:val="center"/>
        <w:rPr>
          <w:rFonts w:ascii="Segoe UI Light" w:hAnsi="Segoe UI Light" w:cs="Segoe UI Light"/>
          <w:sz w:val="32"/>
          <w:szCs w:val="22"/>
          <w:lang w:val="ru-RU"/>
        </w:rPr>
      </w:pPr>
    </w:p>
    <w:sectPr w:rsidR="006E11A1" w:rsidSect="00F47A50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134" w:right="710" w:bottom="709" w:left="709" w:header="568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6FFC0" w14:textId="77777777" w:rsidR="00685D42" w:rsidRDefault="00685D42">
      <w:r>
        <w:separator/>
      </w:r>
    </w:p>
  </w:endnote>
  <w:endnote w:type="continuationSeparator" w:id="0">
    <w:p w14:paraId="584F477D" w14:textId="77777777" w:rsidR="00685D42" w:rsidRDefault="00685D42">
      <w:r>
        <w:continuationSeparator/>
      </w:r>
    </w:p>
  </w:endnote>
  <w:endnote w:type="continuationNotice" w:id="1">
    <w:p w14:paraId="7BA7F0CF" w14:textId="77777777" w:rsidR="00685D42" w:rsidRDefault="00685D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9B93" w14:textId="77777777" w:rsidR="005F4E59" w:rsidRPr="00A11016" w:rsidRDefault="005F4E59">
    <w:pPr>
      <w:rPr>
        <w:rFonts w:ascii="Segoe UI Light" w:hAnsi="Segoe UI Light" w:cs="Segoe UI Light"/>
        <w:sz w:val="12"/>
        <w:szCs w:val="12"/>
      </w:rPr>
    </w:pPr>
  </w:p>
  <w:tbl>
    <w:tblPr>
      <w:tblW w:w="0" w:type="auto"/>
      <w:tblInd w:w="-709" w:type="dxa"/>
      <w:tblBorders>
        <w:top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3"/>
      <w:gridCol w:w="4324"/>
      <w:gridCol w:w="1418"/>
    </w:tblGrid>
    <w:tr w:rsidR="005F4E59" w:rsidRPr="00A11016" w14:paraId="28FE9B97" w14:textId="77777777" w:rsidTr="00961ED6">
      <w:trPr>
        <w:trHeight w:val="350"/>
      </w:trPr>
      <w:tc>
        <w:tcPr>
          <w:tcW w:w="4323" w:type="dxa"/>
          <w:tcBorders>
            <w:top w:val="single" w:sz="4" w:space="0" w:color="auto"/>
          </w:tcBorders>
          <w:vAlign w:val="center"/>
        </w:tcPr>
        <w:p w14:paraId="28FE9B94" w14:textId="77777777" w:rsidR="005F4E59" w:rsidRPr="00A11016" w:rsidRDefault="005F4E59" w:rsidP="006A77BC">
          <w:pPr>
            <w:pStyle w:val="af5"/>
            <w:rPr>
              <w:rFonts w:ascii="Segoe UI Light" w:hAnsi="Segoe UI Light" w:cs="Segoe UI Light"/>
              <w:b/>
            </w:rPr>
          </w:pPr>
        </w:p>
      </w:tc>
      <w:tc>
        <w:tcPr>
          <w:tcW w:w="4324" w:type="dxa"/>
          <w:tcBorders>
            <w:top w:val="single" w:sz="4" w:space="0" w:color="auto"/>
          </w:tcBorders>
          <w:vAlign w:val="center"/>
        </w:tcPr>
        <w:p w14:paraId="28FE9B95" w14:textId="2E49D12E" w:rsidR="005F4E59" w:rsidRPr="00A11016" w:rsidRDefault="005F4E59" w:rsidP="00023F3D">
          <w:pPr>
            <w:pStyle w:val="af5"/>
            <w:rPr>
              <w:rFonts w:ascii="Segoe UI Light" w:hAnsi="Segoe UI Light" w:cs="Segoe UI Light"/>
              <w:sz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14:paraId="28FE9B96" w14:textId="649D0309" w:rsidR="005F4E59" w:rsidRPr="00A11016" w:rsidRDefault="005F4E59" w:rsidP="006A77BC">
          <w:pPr>
            <w:jc w:val="right"/>
            <w:rPr>
              <w:rFonts w:ascii="Segoe UI Light" w:hAnsi="Segoe UI Light" w:cs="Segoe UI Light"/>
            </w:rPr>
          </w:pPr>
          <w:r w:rsidRPr="00A11016">
            <w:rPr>
              <w:rFonts w:ascii="Segoe UI Light" w:hAnsi="Segoe UI Light" w:cs="Segoe UI Light"/>
              <w:lang w:val="ru-RU"/>
            </w:rPr>
            <w:t>Страница</w:t>
          </w:r>
          <w:r w:rsidRPr="00A11016">
            <w:rPr>
              <w:rFonts w:ascii="Segoe UI Light" w:hAnsi="Segoe UI Light" w:cs="Segoe UI Light"/>
            </w:rPr>
            <w:t xml:space="preserve">: </w:t>
          </w:r>
          <w:r w:rsidRPr="00A11016">
            <w:rPr>
              <w:rFonts w:ascii="Segoe UI Light" w:hAnsi="Segoe UI Light" w:cs="Segoe UI Light"/>
            </w:rPr>
            <w:fldChar w:fldCharType="begin"/>
          </w:r>
          <w:r w:rsidRPr="00A11016">
            <w:rPr>
              <w:rFonts w:ascii="Segoe UI Light" w:hAnsi="Segoe UI Light" w:cs="Segoe UI Light"/>
            </w:rPr>
            <w:instrText xml:space="preserve"> PAGE </w:instrText>
          </w:r>
          <w:r w:rsidRPr="00A11016">
            <w:rPr>
              <w:rFonts w:ascii="Segoe UI Light" w:hAnsi="Segoe UI Light" w:cs="Segoe UI Light"/>
            </w:rPr>
            <w:fldChar w:fldCharType="separate"/>
          </w:r>
          <w:r w:rsidR="008B29B2">
            <w:rPr>
              <w:rFonts w:ascii="Segoe UI Light" w:hAnsi="Segoe UI Light" w:cs="Segoe UI Light"/>
              <w:noProof/>
            </w:rPr>
            <w:t>1</w:t>
          </w:r>
          <w:r w:rsidRPr="00A11016">
            <w:rPr>
              <w:rFonts w:ascii="Segoe UI Light" w:hAnsi="Segoe UI Light" w:cs="Segoe UI Light"/>
            </w:rPr>
            <w:fldChar w:fldCharType="end"/>
          </w:r>
          <w:r w:rsidRPr="00A11016">
            <w:rPr>
              <w:rFonts w:ascii="Segoe UI Light" w:hAnsi="Segoe UI Light" w:cs="Segoe UI Light"/>
            </w:rPr>
            <w:t>/</w:t>
          </w:r>
          <w:r w:rsidRPr="00A11016">
            <w:rPr>
              <w:rFonts w:ascii="Segoe UI Light" w:hAnsi="Segoe UI Light" w:cs="Segoe UI Light"/>
            </w:rPr>
            <w:fldChar w:fldCharType="begin"/>
          </w:r>
          <w:r w:rsidRPr="00A11016">
            <w:rPr>
              <w:rFonts w:ascii="Segoe UI Light" w:hAnsi="Segoe UI Light" w:cs="Segoe UI Light"/>
            </w:rPr>
            <w:instrText xml:space="preserve"> NUMPAGES </w:instrText>
          </w:r>
          <w:r w:rsidRPr="00A11016">
            <w:rPr>
              <w:rFonts w:ascii="Segoe UI Light" w:hAnsi="Segoe UI Light" w:cs="Segoe UI Light"/>
            </w:rPr>
            <w:fldChar w:fldCharType="separate"/>
          </w:r>
          <w:r w:rsidR="008B29B2">
            <w:rPr>
              <w:rFonts w:ascii="Segoe UI Light" w:hAnsi="Segoe UI Light" w:cs="Segoe UI Light"/>
              <w:noProof/>
            </w:rPr>
            <w:t>1</w:t>
          </w:r>
          <w:r w:rsidRPr="00A11016">
            <w:rPr>
              <w:rFonts w:ascii="Segoe UI Light" w:hAnsi="Segoe UI Light" w:cs="Segoe UI Light"/>
              <w:noProof/>
            </w:rPr>
            <w:fldChar w:fldCharType="end"/>
          </w:r>
        </w:p>
      </w:tc>
    </w:tr>
  </w:tbl>
  <w:p w14:paraId="28FE9B98" w14:textId="77777777" w:rsidR="005F4E59" w:rsidRPr="00A11016" w:rsidRDefault="005F4E59">
    <w:pPr>
      <w:pStyle w:val="af2"/>
      <w:rPr>
        <w:rFonts w:ascii="Segoe UI Light" w:hAnsi="Segoe UI Light" w:cs="Segoe UI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9" w:type="dxa"/>
      <w:tblBorders>
        <w:top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2164"/>
      <w:gridCol w:w="1454"/>
      <w:gridCol w:w="4324"/>
      <w:gridCol w:w="1418"/>
    </w:tblGrid>
    <w:tr w:rsidR="005F4E59" w:rsidRPr="008B29B2" w14:paraId="28FE9BAA" w14:textId="77777777">
      <w:trPr>
        <w:trHeight w:val="714"/>
      </w:trPr>
      <w:tc>
        <w:tcPr>
          <w:tcW w:w="705" w:type="dxa"/>
          <w:tcBorders>
            <w:top w:val="nil"/>
          </w:tcBorders>
        </w:tcPr>
        <w:p w14:paraId="28FE9BA7" w14:textId="77777777" w:rsidR="005F4E59" w:rsidRPr="00A11016" w:rsidRDefault="005F4E59" w:rsidP="0072682A">
          <w:pPr>
            <w:pStyle w:val="TableText"/>
            <w:rPr>
              <w:rFonts w:ascii="Segoe UI Light" w:hAnsi="Segoe UI Light" w:cs="Segoe UI Light"/>
              <w:lang w:val="ru-RU"/>
            </w:rPr>
          </w:pPr>
        </w:p>
      </w:tc>
      <w:tc>
        <w:tcPr>
          <w:tcW w:w="2164" w:type="dxa"/>
          <w:tcBorders>
            <w:top w:val="nil"/>
          </w:tcBorders>
          <w:vAlign w:val="center"/>
        </w:tcPr>
        <w:p w14:paraId="28FE9BA8" w14:textId="77777777" w:rsidR="005F4E59" w:rsidRPr="00A11016" w:rsidRDefault="005F4E59" w:rsidP="003D1F28">
          <w:pPr>
            <w:pStyle w:val="TableText"/>
            <w:rPr>
              <w:rFonts w:ascii="Segoe UI Light" w:hAnsi="Segoe UI Light" w:cs="Segoe UI Light"/>
              <w:lang w:val="ru-RU"/>
            </w:rPr>
          </w:pPr>
          <w:r w:rsidRPr="00A11016">
            <w:rPr>
              <w:rFonts w:ascii="Segoe UI Light" w:hAnsi="Segoe UI Light" w:cs="Segoe UI Light"/>
              <w:b/>
              <w:bCs/>
              <w:lang w:val="ru-RU"/>
            </w:rPr>
            <w:t>Предупреждение о конфиденциальности</w:t>
          </w:r>
        </w:p>
      </w:tc>
      <w:tc>
        <w:tcPr>
          <w:tcW w:w="7196" w:type="dxa"/>
          <w:gridSpan w:val="3"/>
          <w:tcBorders>
            <w:top w:val="nil"/>
          </w:tcBorders>
          <w:vAlign w:val="center"/>
        </w:tcPr>
        <w:p w14:paraId="28FE9BA9" w14:textId="5CE63E90" w:rsidR="005F4E59" w:rsidRPr="00A11016" w:rsidRDefault="005F4E59" w:rsidP="00BF3C2D">
          <w:pPr>
            <w:rPr>
              <w:rFonts w:ascii="Segoe UI Light" w:hAnsi="Segoe UI Light" w:cs="Segoe UI Light"/>
              <w:bCs/>
              <w:sz w:val="18"/>
              <w:szCs w:val="18"/>
              <w:lang w:val="ru-RU"/>
            </w:rPr>
          </w:pPr>
          <w:r w:rsidRPr="00A11016">
            <w:rPr>
              <w:rFonts w:ascii="Segoe UI Light" w:hAnsi="Segoe UI Light" w:cs="Segoe UI Light"/>
              <w:sz w:val="18"/>
              <w:szCs w:val="18"/>
              <w:lang w:val="ru-RU"/>
            </w:rPr>
            <w:t>Данный документ содержит привилегированную и/или конфиденциальную информацию, которая не может быть раскрыта, распространена и воспроизведена без предвари</w:t>
          </w:r>
          <w:r>
            <w:rPr>
              <w:rFonts w:ascii="Segoe UI Light" w:hAnsi="Segoe UI Light" w:cs="Segoe UI Light"/>
              <w:sz w:val="18"/>
              <w:szCs w:val="18"/>
              <w:lang w:val="ru-RU"/>
            </w:rPr>
            <w:t xml:space="preserve">тельного письменного разрешения </w:t>
          </w:r>
          <w:r w:rsidRPr="00A11016">
            <w:rPr>
              <w:rFonts w:ascii="Segoe UI Light" w:hAnsi="Segoe UI Light" w:cs="Segoe UI Light"/>
              <w:sz w:val="18"/>
              <w:szCs w:val="18"/>
              <w:lang w:val="ru-RU"/>
            </w:rPr>
            <w:t>ТОО "</w:t>
          </w:r>
          <w:r w:rsidRPr="00A11016">
            <w:rPr>
              <w:rFonts w:ascii="Segoe UI Light" w:hAnsi="Segoe UI Light" w:cs="Segoe UI Light"/>
              <w:sz w:val="18"/>
              <w:szCs w:val="18"/>
            </w:rPr>
            <w:t>InFin</w:t>
          </w:r>
          <w:r w:rsidRPr="00A11016">
            <w:rPr>
              <w:rFonts w:ascii="Segoe UI Light" w:hAnsi="Segoe UI Light" w:cs="Segoe UI Light"/>
              <w:sz w:val="18"/>
              <w:szCs w:val="18"/>
              <w:lang w:val="ru-RU"/>
            </w:rPr>
            <w:t>-</w:t>
          </w:r>
          <w:r w:rsidRPr="00A11016">
            <w:rPr>
              <w:rFonts w:ascii="Segoe UI Light" w:hAnsi="Segoe UI Light" w:cs="Segoe UI Light"/>
              <w:sz w:val="18"/>
              <w:szCs w:val="18"/>
            </w:rPr>
            <w:t>IT</w:t>
          </w:r>
          <w:r w:rsidRPr="00A11016">
            <w:rPr>
              <w:rFonts w:ascii="Segoe UI Light" w:hAnsi="Segoe UI Light" w:cs="Segoe UI Light"/>
              <w:sz w:val="18"/>
              <w:szCs w:val="18"/>
              <w:lang w:val="ru-RU"/>
            </w:rPr>
            <w:t xml:space="preserve"> </w:t>
          </w:r>
          <w:r w:rsidRPr="00A11016">
            <w:rPr>
              <w:rFonts w:ascii="Segoe UI Light" w:hAnsi="Segoe UI Light" w:cs="Segoe UI Light"/>
              <w:sz w:val="18"/>
              <w:szCs w:val="18"/>
            </w:rPr>
            <w:t>Solution</w:t>
          </w:r>
          <w:r w:rsidRPr="00A11016">
            <w:rPr>
              <w:rFonts w:ascii="Segoe UI Light" w:hAnsi="Segoe UI Light" w:cs="Segoe UI Light"/>
              <w:sz w:val="18"/>
              <w:szCs w:val="18"/>
              <w:lang w:val="ru-RU"/>
            </w:rPr>
            <w:t xml:space="preserve">"                                                                  </w:t>
          </w:r>
        </w:p>
      </w:tc>
    </w:tr>
    <w:tr w:rsidR="005F4E59" w:rsidRPr="00A11016" w14:paraId="28FE9BAE" w14:textId="77777777" w:rsidTr="00961ED6">
      <w:trPr>
        <w:trHeight w:val="350"/>
      </w:trPr>
      <w:tc>
        <w:tcPr>
          <w:tcW w:w="4323" w:type="dxa"/>
          <w:gridSpan w:val="3"/>
          <w:tcBorders>
            <w:top w:val="single" w:sz="4" w:space="0" w:color="auto"/>
          </w:tcBorders>
          <w:vAlign w:val="center"/>
        </w:tcPr>
        <w:p w14:paraId="28FE9BAB" w14:textId="77777777" w:rsidR="005F4E59" w:rsidRPr="00A11016" w:rsidRDefault="005F4E59" w:rsidP="00B81A83">
          <w:pPr>
            <w:pStyle w:val="af5"/>
            <w:rPr>
              <w:rFonts w:ascii="Segoe UI Light" w:hAnsi="Segoe UI Light" w:cs="Segoe UI Light"/>
              <w:b/>
              <w:lang w:val="ru-RU"/>
            </w:rPr>
          </w:pPr>
        </w:p>
      </w:tc>
      <w:tc>
        <w:tcPr>
          <w:tcW w:w="4324" w:type="dxa"/>
          <w:tcBorders>
            <w:top w:val="single" w:sz="4" w:space="0" w:color="auto"/>
          </w:tcBorders>
          <w:vAlign w:val="center"/>
        </w:tcPr>
        <w:p w14:paraId="28FE9BAC" w14:textId="564705FF" w:rsidR="005F4E59" w:rsidRPr="00AD48C3" w:rsidRDefault="005F4E59" w:rsidP="00023F3D">
          <w:pPr>
            <w:pStyle w:val="af5"/>
            <w:rPr>
              <w:rFonts w:ascii="Segoe UI Light" w:hAnsi="Segoe UI Light" w:cs="Segoe UI Light"/>
              <w:b/>
              <w:lang w:val="ru-RU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14:paraId="28FE9BAD" w14:textId="7B2DABA3" w:rsidR="005F4E59" w:rsidRPr="00A11016" w:rsidRDefault="005F4E59" w:rsidP="005A2132">
          <w:pPr>
            <w:jc w:val="right"/>
            <w:rPr>
              <w:rFonts w:ascii="Segoe UI Light" w:hAnsi="Segoe UI Light" w:cs="Segoe UI Light"/>
              <w:lang w:val="ru-RU"/>
            </w:rPr>
          </w:pPr>
          <w:r w:rsidRPr="00A11016">
            <w:rPr>
              <w:rFonts w:ascii="Segoe UI Light" w:hAnsi="Segoe UI Light" w:cs="Segoe UI Light"/>
              <w:lang w:val="ru-RU"/>
            </w:rPr>
            <w:t xml:space="preserve">Страница: </w:t>
          </w:r>
          <w:r w:rsidRPr="00A11016">
            <w:rPr>
              <w:rFonts w:ascii="Segoe UI Light" w:hAnsi="Segoe UI Light" w:cs="Segoe UI Light"/>
              <w:lang w:val="ru-RU"/>
            </w:rPr>
            <w:fldChar w:fldCharType="begin"/>
          </w:r>
          <w:r w:rsidRPr="00A11016">
            <w:rPr>
              <w:rFonts w:ascii="Segoe UI Light" w:hAnsi="Segoe UI Light" w:cs="Segoe UI Light"/>
              <w:lang w:val="ru-RU"/>
            </w:rPr>
            <w:instrText xml:space="preserve"> PAGE </w:instrText>
          </w:r>
          <w:r w:rsidRPr="00A11016">
            <w:rPr>
              <w:rFonts w:ascii="Segoe UI Light" w:hAnsi="Segoe UI Light" w:cs="Segoe UI Light"/>
              <w:lang w:val="ru-RU"/>
            </w:rPr>
            <w:fldChar w:fldCharType="separate"/>
          </w:r>
          <w:r>
            <w:rPr>
              <w:rFonts w:ascii="Segoe UI Light" w:hAnsi="Segoe UI Light" w:cs="Segoe UI Light"/>
              <w:noProof/>
              <w:lang w:val="ru-RU"/>
            </w:rPr>
            <w:t>1</w:t>
          </w:r>
          <w:r w:rsidRPr="00A11016">
            <w:rPr>
              <w:rFonts w:ascii="Segoe UI Light" w:hAnsi="Segoe UI Light" w:cs="Segoe UI Light"/>
              <w:lang w:val="ru-RU"/>
            </w:rPr>
            <w:fldChar w:fldCharType="end"/>
          </w:r>
          <w:r w:rsidRPr="00A11016">
            <w:rPr>
              <w:rFonts w:ascii="Segoe UI Light" w:hAnsi="Segoe UI Light" w:cs="Segoe UI Light"/>
              <w:lang w:val="ru-RU"/>
            </w:rPr>
            <w:t>/</w:t>
          </w:r>
          <w:r w:rsidRPr="00A11016">
            <w:rPr>
              <w:rFonts w:ascii="Segoe UI Light" w:hAnsi="Segoe UI Light" w:cs="Segoe UI Light"/>
              <w:lang w:val="ru-RU"/>
            </w:rPr>
            <w:fldChar w:fldCharType="begin"/>
          </w:r>
          <w:r w:rsidRPr="00A11016">
            <w:rPr>
              <w:rFonts w:ascii="Segoe UI Light" w:hAnsi="Segoe UI Light" w:cs="Segoe UI Light"/>
              <w:lang w:val="ru-RU"/>
            </w:rPr>
            <w:instrText xml:space="preserve"> NUMPAGES </w:instrText>
          </w:r>
          <w:r w:rsidRPr="00A11016">
            <w:rPr>
              <w:rFonts w:ascii="Segoe UI Light" w:hAnsi="Segoe UI Light" w:cs="Segoe UI Light"/>
              <w:lang w:val="ru-RU"/>
            </w:rPr>
            <w:fldChar w:fldCharType="separate"/>
          </w:r>
          <w:r>
            <w:rPr>
              <w:rFonts w:ascii="Segoe UI Light" w:hAnsi="Segoe UI Light" w:cs="Segoe UI Light"/>
              <w:noProof/>
              <w:lang w:val="ru-RU"/>
            </w:rPr>
            <w:t>4</w:t>
          </w:r>
          <w:r w:rsidRPr="00A11016">
            <w:rPr>
              <w:rFonts w:ascii="Segoe UI Light" w:hAnsi="Segoe UI Light" w:cs="Segoe UI Light"/>
              <w:lang w:val="ru-RU"/>
            </w:rPr>
            <w:fldChar w:fldCharType="end"/>
          </w:r>
        </w:p>
      </w:tc>
    </w:tr>
  </w:tbl>
  <w:p w14:paraId="28FE9BAF" w14:textId="77777777" w:rsidR="005F4E59" w:rsidRPr="00A11016" w:rsidRDefault="005F4E59" w:rsidP="0072682A">
    <w:pPr>
      <w:pStyle w:val="af2"/>
      <w:rPr>
        <w:rFonts w:ascii="Segoe UI Light" w:hAnsi="Segoe UI Light" w:cs="Segoe UI Light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54FAF" w14:textId="77777777" w:rsidR="00685D42" w:rsidRDefault="00685D42">
      <w:r>
        <w:separator/>
      </w:r>
    </w:p>
  </w:footnote>
  <w:footnote w:type="continuationSeparator" w:id="0">
    <w:p w14:paraId="4AFCAAAA" w14:textId="77777777" w:rsidR="00685D42" w:rsidRDefault="00685D42">
      <w:r>
        <w:continuationSeparator/>
      </w:r>
    </w:p>
  </w:footnote>
  <w:footnote w:type="continuationNotice" w:id="1">
    <w:p w14:paraId="6682148E" w14:textId="77777777" w:rsidR="00685D42" w:rsidRDefault="00685D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601" w:type="dxa"/>
      <w:tblLayout w:type="fixed"/>
      <w:tblLook w:val="0000" w:firstRow="0" w:lastRow="0" w:firstColumn="0" w:lastColumn="0" w:noHBand="0" w:noVBand="0"/>
    </w:tblPr>
    <w:tblGrid>
      <w:gridCol w:w="3229"/>
      <w:gridCol w:w="4143"/>
      <w:gridCol w:w="2693"/>
    </w:tblGrid>
    <w:tr w:rsidR="005F4E59" w:rsidRPr="00A11016" w14:paraId="28FE9B8D" w14:textId="77777777">
      <w:trPr>
        <w:cantSplit/>
        <w:trHeight w:val="363"/>
      </w:trPr>
      <w:tc>
        <w:tcPr>
          <w:tcW w:w="7372" w:type="dxa"/>
          <w:gridSpan w:val="2"/>
          <w:tcBorders>
            <w:bottom w:val="single" w:sz="4" w:space="0" w:color="auto"/>
          </w:tcBorders>
          <w:vAlign w:val="center"/>
        </w:tcPr>
        <w:p w14:paraId="28FE9B8B" w14:textId="62E95846" w:rsidR="005F4E59" w:rsidRPr="00A11016" w:rsidRDefault="005F4E59" w:rsidP="00145B11">
          <w:pPr>
            <w:pStyle w:val="af5"/>
            <w:rPr>
              <w:rFonts w:ascii="Segoe UI Light" w:hAnsi="Segoe UI Light" w:cs="Segoe UI Light"/>
              <w:lang w:val="ru-RU"/>
            </w:rPr>
          </w:pPr>
          <w:r>
            <w:rPr>
              <w:rFonts w:ascii="Segoe UI Light" w:hAnsi="Segoe UI Light" w:cs="Segoe UI Light"/>
              <w:lang w:val="ru-RU"/>
            </w:rPr>
            <w:t>Описание функциональных возможностей</w:t>
          </w:r>
          <w:r w:rsidRPr="00A11016">
            <w:rPr>
              <w:rFonts w:ascii="Segoe UI Light" w:hAnsi="Segoe UI Light" w:cs="Segoe UI Light"/>
              <w:lang w:val="ru-RU"/>
            </w:rPr>
            <w:t xml:space="preserve"> </w:t>
          </w:r>
        </w:p>
      </w:tc>
      <w:tc>
        <w:tcPr>
          <w:tcW w:w="269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8FE9B8C" w14:textId="586DFCB3" w:rsidR="005F4E59" w:rsidRPr="00A11016" w:rsidRDefault="005F4E59" w:rsidP="004E7CA5">
          <w:pPr>
            <w:pStyle w:val="af5"/>
            <w:jc w:val="right"/>
            <w:rPr>
              <w:rFonts w:ascii="Segoe UI Light" w:hAnsi="Segoe UI Light" w:cs="Segoe UI Light"/>
              <w:b/>
              <w:lang w:val="ru-RU"/>
            </w:rPr>
          </w:pPr>
          <w:r w:rsidRPr="00A11016">
            <w:rPr>
              <w:rFonts w:ascii="Segoe UI Light" w:hAnsi="Segoe UI Light" w:cs="Segoe UI Light"/>
              <w:b/>
              <w:lang w:val="ru-RU"/>
            </w:rPr>
            <w:fldChar w:fldCharType="begin"/>
          </w:r>
          <w:r w:rsidRPr="00A11016">
            <w:rPr>
              <w:rFonts w:ascii="Segoe UI Light" w:hAnsi="Segoe UI Light" w:cs="Segoe UI Light"/>
              <w:b/>
              <w:lang w:val="ru-RU"/>
            </w:rPr>
            <w:instrText xml:space="preserve"> DOCPROPERTY  Classification  \* MERGEFORMAT </w:instrText>
          </w:r>
          <w:r w:rsidRPr="00A11016">
            <w:rPr>
              <w:rFonts w:ascii="Segoe UI Light" w:hAnsi="Segoe UI Light" w:cs="Segoe UI Light"/>
              <w:b/>
              <w:lang w:val="ru-RU"/>
            </w:rPr>
            <w:fldChar w:fldCharType="separate"/>
          </w:r>
          <w:r>
            <w:rPr>
              <w:rFonts w:ascii="Segoe UI Light" w:hAnsi="Segoe UI Light" w:cs="Segoe UI Light"/>
              <w:b/>
              <w:lang w:val="ru-RU"/>
            </w:rPr>
            <w:t>Конфиденциально</w:t>
          </w:r>
          <w:r w:rsidRPr="00A11016">
            <w:rPr>
              <w:rFonts w:ascii="Segoe UI Light" w:hAnsi="Segoe UI Light" w:cs="Segoe UI Light"/>
              <w:b/>
              <w:lang w:val="ru-RU"/>
            </w:rPr>
            <w:fldChar w:fldCharType="end"/>
          </w:r>
        </w:p>
      </w:tc>
    </w:tr>
    <w:tr w:rsidR="005F4E59" w:rsidRPr="00A11016" w14:paraId="28FE9B91" w14:textId="77777777">
      <w:trPr>
        <w:cantSplit/>
        <w:trHeight w:val="238"/>
      </w:trPr>
      <w:tc>
        <w:tcPr>
          <w:tcW w:w="3229" w:type="dxa"/>
          <w:tcBorders>
            <w:top w:val="single" w:sz="4" w:space="0" w:color="auto"/>
          </w:tcBorders>
          <w:vAlign w:val="center"/>
        </w:tcPr>
        <w:p w14:paraId="28FE9B8E" w14:textId="700500E5" w:rsidR="005F4E59" w:rsidRPr="00A11016" w:rsidRDefault="005F4E59" w:rsidP="00B11386">
          <w:pPr>
            <w:pStyle w:val="af5"/>
            <w:rPr>
              <w:rFonts w:ascii="Segoe UI Light" w:hAnsi="Segoe UI Light" w:cs="Segoe UI Light"/>
              <w:sz w:val="16"/>
              <w:szCs w:val="16"/>
            </w:rPr>
          </w:pPr>
        </w:p>
      </w:tc>
      <w:tc>
        <w:tcPr>
          <w:tcW w:w="4143" w:type="dxa"/>
          <w:tcBorders>
            <w:top w:val="single" w:sz="4" w:space="0" w:color="auto"/>
          </w:tcBorders>
          <w:vAlign w:val="center"/>
        </w:tcPr>
        <w:p w14:paraId="28FE9B8F" w14:textId="77777777" w:rsidR="005F4E59" w:rsidRPr="00A11016" w:rsidRDefault="005F4E59" w:rsidP="004E7CA5">
          <w:pPr>
            <w:pStyle w:val="af5"/>
            <w:rPr>
              <w:rFonts w:ascii="Segoe UI Light" w:hAnsi="Segoe UI Light" w:cs="Segoe UI Light"/>
              <w:sz w:val="16"/>
              <w:szCs w:val="16"/>
              <w:lang w:val="ru-RU"/>
            </w:rPr>
          </w:pPr>
        </w:p>
      </w:tc>
      <w:tc>
        <w:tcPr>
          <w:tcW w:w="2693" w:type="dxa"/>
          <w:tcBorders>
            <w:top w:val="single" w:sz="4" w:space="0" w:color="auto"/>
          </w:tcBorders>
          <w:shd w:val="clear" w:color="auto" w:fill="auto"/>
        </w:tcPr>
        <w:p w14:paraId="28FE9B90" w14:textId="773A4C77" w:rsidR="005F4E59" w:rsidRPr="00A11016" w:rsidRDefault="005F4E59" w:rsidP="00460FE7">
          <w:pPr>
            <w:pStyle w:val="af5"/>
            <w:jc w:val="right"/>
            <w:rPr>
              <w:rFonts w:ascii="Segoe UI Light" w:hAnsi="Segoe UI Light" w:cs="Segoe UI Light"/>
              <w:b/>
              <w:sz w:val="16"/>
              <w:szCs w:val="16"/>
            </w:rPr>
          </w:pPr>
        </w:p>
      </w:tc>
    </w:tr>
  </w:tbl>
  <w:p w14:paraId="28FE9B92" w14:textId="77777777" w:rsidR="005F4E59" w:rsidRPr="00A11016" w:rsidRDefault="005F4E59">
    <w:pPr>
      <w:pStyle w:val="af5"/>
      <w:rPr>
        <w:rFonts w:ascii="Segoe UI Light" w:hAnsi="Segoe UI Light" w:cs="Segoe UI Light"/>
        <w:sz w:val="16"/>
        <w:szCs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601" w:type="dxa"/>
      <w:tblLayout w:type="fixed"/>
      <w:tblLook w:val="0000" w:firstRow="0" w:lastRow="0" w:firstColumn="0" w:lastColumn="0" w:noHBand="0" w:noVBand="0"/>
    </w:tblPr>
    <w:tblGrid>
      <w:gridCol w:w="3229"/>
      <w:gridCol w:w="2475"/>
      <w:gridCol w:w="1668"/>
      <w:gridCol w:w="2693"/>
    </w:tblGrid>
    <w:tr w:rsidR="005F4E59" w:rsidRPr="00515687" w14:paraId="28FE9B9E" w14:textId="77777777" w:rsidTr="005B7B45">
      <w:trPr>
        <w:cantSplit/>
        <w:trHeight w:val="363"/>
      </w:trPr>
      <w:tc>
        <w:tcPr>
          <w:tcW w:w="5704" w:type="dxa"/>
          <w:gridSpan w:val="2"/>
          <w:tcBorders>
            <w:bottom w:val="single" w:sz="4" w:space="0" w:color="auto"/>
          </w:tcBorders>
          <w:vAlign w:val="center"/>
        </w:tcPr>
        <w:p w14:paraId="3BAE68B4" w14:textId="77777777" w:rsidR="005F4E59" w:rsidRPr="00A11016" w:rsidRDefault="005F4E59" w:rsidP="00BF3C2D">
          <w:pPr>
            <w:rPr>
              <w:rFonts w:ascii="Segoe UI Light" w:hAnsi="Segoe UI Light" w:cs="Segoe UI Light"/>
              <w:sz w:val="18"/>
              <w:szCs w:val="18"/>
              <w:lang w:val="ru-RU"/>
            </w:rPr>
          </w:pPr>
          <w:r w:rsidRPr="00A11016">
            <w:rPr>
              <w:rFonts w:ascii="Segoe UI Light" w:hAnsi="Segoe UI Light" w:cs="Segoe UI Light"/>
              <w:sz w:val="18"/>
              <w:szCs w:val="18"/>
              <w:lang w:val="ru-RU"/>
            </w:rPr>
            <w:t>ТОО "</w:t>
          </w:r>
          <w:r w:rsidRPr="00A11016">
            <w:rPr>
              <w:rFonts w:ascii="Segoe UI Light" w:hAnsi="Segoe UI Light" w:cs="Segoe UI Light"/>
              <w:sz w:val="18"/>
              <w:szCs w:val="18"/>
            </w:rPr>
            <w:t>InFin</w:t>
          </w:r>
          <w:r w:rsidRPr="00A11016">
            <w:rPr>
              <w:rFonts w:ascii="Segoe UI Light" w:hAnsi="Segoe UI Light" w:cs="Segoe UI Light"/>
              <w:sz w:val="18"/>
              <w:szCs w:val="18"/>
              <w:lang w:val="ru-RU"/>
            </w:rPr>
            <w:t>-</w:t>
          </w:r>
          <w:r w:rsidRPr="00A11016">
            <w:rPr>
              <w:rFonts w:ascii="Segoe UI Light" w:hAnsi="Segoe UI Light" w:cs="Segoe UI Light"/>
              <w:sz w:val="18"/>
              <w:szCs w:val="18"/>
            </w:rPr>
            <w:t>IT</w:t>
          </w:r>
          <w:r w:rsidRPr="00A11016">
            <w:rPr>
              <w:rFonts w:ascii="Segoe UI Light" w:hAnsi="Segoe UI Light" w:cs="Segoe UI Light"/>
              <w:sz w:val="18"/>
              <w:szCs w:val="18"/>
              <w:lang w:val="ru-RU"/>
            </w:rPr>
            <w:t xml:space="preserve"> </w:t>
          </w:r>
          <w:r w:rsidRPr="00A11016">
            <w:rPr>
              <w:rFonts w:ascii="Segoe UI Light" w:hAnsi="Segoe UI Light" w:cs="Segoe UI Light"/>
              <w:sz w:val="18"/>
              <w:szCs w:val="18"/>
            </w:rPr>
            <w:t>Solution</w:t>
          </w:r>
          <w:r w:rsidRPr="00A11016">
            <w:rPr>
              <w:rFonts w:ascii="Segoe UI Light" w:hAnsi="Segoe UI Light" w:cs="Segoe UI Light"/>
              <w:sz w:val="18"/>
              <w:szCs w:val="18"/>
              <w:lang w:val="ru-RU"/>
            </w:rPr>
            <w:t xml:space="preserve">"                                                                  </w:t>
          </w:r>
        </w:p>
        <w:p w14:paraId="2CF3862D" w14:textId="77777777" w:rsidR="005F4E59" w:rsidRPr="00A11016" w:rsidRDefault="005F4E59" w:rsidP="00BF3C2D">
          <w:pPr>
            <w:rPr>
              <w:rFonts w:ascii="Segoe UI Light" w:hAnsi="Segoe UI Light" w:cs="Segoe UI Light"/>
              <w:sz w:val="18"/>
              <w:szCs w:val="18"/>
              <w:lang w:val="ru-RU"/>
            </w:rPr>
          </w:pPr>
          <w:r w:rsidRPr="00A11016">
            <w:rPr>
              <w:rFonts w:ascii="Segoe UI Light" w:hAnsi="Segoe UI Light" w:cs="Segoe UI Light"/>
              <w:sz w:val="18"/>
              <w:szCs w:val="18"/>
              <w:lang w:val="ru-RU"/>
            </w:rPr>
            <w:t>ул. Спасская д. 74г, 050028 г. Алматы, Казахстан</w:t>
          </w:r>
        </w:p>
        <w:p w14:paraId="156F3C73" w14:textId="77777777" w:rsidR="005F4E59" w:rsidRPr="00A11016" w:rsidRDefault="005F4E59" w:rsidP="00BF3C2D">
          <w:pPr>
            <w:pStyle w:val="af5"/>
            <w:rPr>
              <w:rFonts w:ascii="Segoe UI Light" w:hAnsi="Segoe UI Light" w:cs="Segoe UI Light"/>
              <w:sz w:val="18"/>
              <w:szCs w:val="18"/>
              <w:lang w:val="ru-RU"/>
            </w:rPr>
          </w:pPr>
          <w:r w:rsidRPr="00A11016">
            <w:rPr>
              <w:rFonts w:ascii="Segoe UI Light" w:hAnsi="Segoe UI Light" w:cs="Segoe UI Light"/>
              <w:sz w:val="18"/>
              <w:szCs w:val="18"/>
              <w:lang w:val="ru-RU"/>
            </w:rPr>
            <w:t>Тел: +7-717-291-75-12</w:t>
          </w:r>
        </w:p>
        <w:p w14:paraId="28FE9B9C" w14:textId="676EC1EB" w:rsidR="005F4E59" w:rsidRPr="00A11016" w:rsidRDefault="00685D42" w:rsidP="00BF3C2D">
          <w:pPr>
            <w:pStyle w:val="af5"/>
            <w:rPr>
              <w:rFonts w:ascii="Segoe UI Light" w:hAnsi="Segoe UI Light" w:cs="Segoe UI Light"/>
              <w:b/>
              <w:lang w:val="ru-RU"/>
            </w:rPr>
          </w:pPr>
          <w:hyperlink r:id="rId1" w:history="1">
            <w:r w:rsidR="005F4E59" w:rsidRPr="00A11016">
              <w:rPr>
                <w:rStyle w:val="af6"/>
                <w:rFonts w:ascii="Segoe UI Light" w:hAnsi="Segoe UI Light" w:cs="Segoe UI Light"/>
                <w:sz w:val="18"/>
                <w:szCs w:val="18"/>
              </w:rPr>
              <w:t>www</w:t>
            </w:r>
            <w:r w:rsidR="005F4E59" w:rsidRPr="00A11016">
              <w:rPr>
                <w:rStyle w:val="af6"/>
                <w:rFonts w:ascii="Segoe UI Light" w:hAnsi="Segoe UI Light" w:cs="Segoe UI Light"/>
                <w:sz w:val="18"/>
                <w:szCs w:val="18"/>
                <w:lang w:val="ru-RU"/>
              </w:rPr>
              <w:t>.</w:t>
            </w:r>
            <w:proofErr w:type="spellStart"/>
            <w:r w:rsidR="005F4E59" w:rsidRPr="00A11016">
              <w:rPr>
                <w:rStyle w:val="af6"/>
                <w:rFonts w:ascii="Segoe UI Light" w:hAnsi="Segoe UI Light" w:cs="Segoe UI Light"/>
                <w:sz w:val="18"/>
                <w:szCs w:val="18"/>
              </w:rPr>
              <w:t>infin</w:t>
            </w:r>
            <w:proofErr w:type="spellEnd"/>
            <w:r w:rsidR="005F4E59" w:rsidRPr="00A11016">
              <w:rPr>
                <w:rStyle w:val="af6"/>
                <w:rFonts w:ascii="Segoe UI Light" w:hAnsi="Segoe UI Light" w:cs="Segoe UI Light"/>
                <w:sz w:val="18"/>
                <w:szCs w:val="18"/>
                <w:lang w:val="ru-RU"/>
              </w:rPr>
              <w:t>-</w:t>
            </w:r>
            <w:r w:rsidR="005F4E59" w:rsidRPr="00A11016">
              <w:rPr>
                <w:rStyle w:val="af6"/>
                <w:rFonts w:ascii="Segoe UI Light" w:hAnsi="Segoe UI Light" w:cs="Segoe UI Light"/>
                <w:sz w:val="18"/>
                <w:szCs w:val="18"/>
              </w:rPr>
              <w:t>it</w:t>
            </w:r>
            <w:r w:rsidR="005F4E59" w:rsidRPr="00A11016">
              <w:rPr>
                <w:rStyle w:val="af6"/>
                <w:rFonts w:ascii="Segoe UI Light" w:hAnsi="Segoe UI Light" w:cs="Segoe UI Light"/>
                <w:sz w:val="18"/>
                <w:szCs w:val="18"/>
                <w:lang w:val="ru-RU"/>
              </w:rPr>
              <w:t>.</w:t>
            </w:r>
            <w:proofErr w:type="spellStart"/>
            <w:r w:rsidR="005F4E59" w:rsidRPr="00A11016">
              <w:rPr>
                <w:rStyle w:val="af6"/>
                <w:rFonts w:ascii="Segoe UI Light" w:hAnsi="Segoe UI Light" w:cs="Segoe UI Light"/>
                <w:sz w:val="18"/>
                <w:szCs w:val="18"/>
              </w:rPr>
              <w:t>kz</w:t>
            </w:r>
            <w:proofErr w:type="spellEnd"/>
          </w:hyperlink>
        </w:p>
      </w:tc>
      <w:tc>
        <w:tcPr>
          <w:tcW w:w="4361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28FE9B9D" w14:textId="0E34326A" w:rsidR="005F4E59" w:rsidRPr="00A11016" w:rsidRDefault="005F4E59" w:rsidP="00BF3C2D">
          <w:pPr>
            <w:pStyle w:val="af5"/>
            <w:jc w:val="right"/>
            <w:rPr>
              <w:rFonts w:ascii="Segoe UI Light" w:hAnsi="Segoe UI Light" w:cs="Segoe UI Light"/>
              <w:b/>
              <w:lang w:val="ru-RU"/>
            </w:rPr>
          </w:pPr>
          <w:r>
            <w:rPr>
              <w:rFonts w:ascii="Segoe UI Light" w:hAnsi="Segoe UI Light" w:cs="Segoe UI Light"/>
              <w:b/>
              <w:noProof/>
              <w:lang w:val="ru-RU" w:eastAsia="ru-RU"/>
            </w:rPr>
            <w:drawing>
              <wp:inline distT="0" distB="0" distL="0" distR="0" wp14:anchorId="37833A02" wp14:editId="58B761EA">
                <wp:extent cx="887730" cy="459740"/>
                <wp:effectExtent l="0" t="0" r="7620" b="0"/>
                <wp:docPr id="3" name="Рисунок 3" descr="Рисунок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исунок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4E59" w:rsidRPr="00A11016" w14:paraId="28FE9BA1" w14:textId="77777777">
      <w:trPr>
        <w:cantSplit/>
        <w:trHeight w:val="363"/>
      </w:trPr>
      <w:tc>
        <w:tcPr>
          <w:tcW w:w="7372" w:type="dxa"/>
          <w:gridSpan w:val="3"/>
          <w:tcBorders>
            <w:bottom w:val="single" w:sz="4" w:space="0" w:color="auto"/>
          </w:tcBorders>
          <w:vAlign w:val="center"/>
        </w:tcPr>
        <w:p w14:paraId="28FE9B9F" w14:textId="5014044F" w:rsidR="005F4E59" w:rsidRPr="00A11016" w:rsidRDefault="005F4E59" w:rsidP="00BF3C2D">
          <w:pPr>
            <w:pStyle w:val="af5"/>
            <w:rPr>
              <w:rFonts w:ascii="Segoe UI Light" w:hAnsi="Segoe UI Light" w:cs="Segoe UI Light"/>
              <w:lang w:val="ru-RU"/>
            </w:rPr>
          </w:pPr>
        </w:p>
      </w:tc>
      <w:tc>
        <w:tcPr>
          <w:tcW w:w="269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8FE9BA0" w14:textId="08D0DF52" w:rsidR="005F4E59" w:rsidRPr="00A11016" w:rsidRDefault="005F4E59" w:rsidP="00BF3C2D">
          <w:pPr>
            <w:pStyle w:val="af5"/>
            <w:jc w:val="right"/>
            <w:rPr>
              <w:rFonts w:ascii="Segoe UI Light" w:hAnsi="Segoe UI Light" w:cs="Segoe UI Light"/>
              <w:b/>
              <w:lang w:val="ru-RU"/>
            </w:rPr>
          </w:pPr>
        </w:p>
      </w:tc>
    </w:tr>
    <w:tr w:rsidR="005F4E59" w:rsidRPr="00A11016" w14:paraId="28FE9BA5" w14:textId="77777777">
      <w:trPr>
        <w:cantSplit/>
        <w:trHeight w:val="238"/>
      </w:trPr>
      <w:tc>
        <w:tcPr>
          <w:tcW w:w="3229" w:type="dxa"/>
          <w:tcBorders>
            <w:top w:val="single" w:sz="4" w:space="0" w:color="auto"/>
          </w:tcBorders>
          <w:vAlign w:val="center"/>
        </w:tcPr>
        <w:p w14:paraId="28FE9BA2" w14:textId="7CFFCA61" w:rsidR="005F4E59" w:rsidRPr="00A11016" w:rsidRDefault="005F4E59" w:rsidP="00BF3C2D">
          <w:pPr>
            <w:pStyle w:val="af5"/>
            <w:rPr>
              <w:rFonts w:ascii="Segoe UI Light" w:hAnsi="Segoe UI Light" w:cs="Segoe UI Light"/>
              <w:sz w:val="16"/>
              <w:szCs w:val="16"/>
            </w:rPr>
          </w:pPr>
        </w:p>
      </w:tc>
      <w:tc>
        <w:tcPr>
          <w:tcW w:w="4143" w:type="dxa"/>
          <w:gridSpan w:val="2"/>
          <w:tcBorders>
            <w:top w:val="single" w:sz="4" w:space="0" w:color="auto"/>
          </w:tcBorders>
          <w:vAlign w:val="center"/>
        </w:tcPr>
        <w:p w14:paraId="28FE9BA3" w14:textId="77777777" w:rsidR="005F4E59" w:rsidRPr="00A11016" w:rsidRDefault="005F4E59" w:rsidP="00BF3C2D">
          <w:pPr>
            <w:pStyle w:val="af5"/>
            <w:rPr>
              <w:rFonts w:ascii="Segoe UI Light" w:hAnsi="Segoe UI Light" w:cs="Segoe UI Light"/>
              <w:sz w:val="16"/>
              <w:szCs w:val="16"/>
              <w:lang w:val="ru-RU"/>
            </w:rPr>
          </w:pPr>
        </w:p>
      </w:tc>
      <w:tc>
        <w:tcPr>
          <w:tcW w:w="2693" w:type="dxa"/>
          <w:tcBorders>
            <w:top w:val="single" w:sz="4" w:space="0" w:color="auto"/>
          </w:tcBorders>
          <w:shd w:val="clear" w:color="auto" w:fill="auto"/>
        </w:tcPr>
        <w:p w14:paraId="28FE9BA4" w14:textId="4992B279" w:rsidR="005F4E59" w:rsidRPr="00A11016" w:rsidRDefault="005F4E59" w:rsidP="00BF3C2D">
          <w:pPr>
            <w:pStyle w:val="af5"/>
            <w:jc w:val="right"/>
            <w:rPr>
              <w:rFonts w:ascii="Segoe UI Light" w:hAnsi="Segoe UI Light" w:cs="Segoe UI Light"/>
              <w:b/>
              <w:sz w:val="16"/>
              <w:szCs w:val="16"/>
              <w:lang w:val="ru-RU"/>
            </w:rPr>
          </w:pPr>
        </w:p>
      </w:tc>
    </w:tr>
  </w:tbl>
  <w:p w14:paraId="28FE9BA6" w14:textId="77777777" w:rsidR="005F4E59" w:rsidRPr="00A11016" w:rsidRDefault="005F4E59" w:rsidP="00F765E0">
    <w:pPr>
      <w:pStyle w:val="af5"/>
      <w:rPr>
        <w:rFonts w:ascii="Segoe UI Light" w:hAnsi="Segoe UI Light" w:cs="Segoe UI Light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C6E6C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2223D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0C1A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89A2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8840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27FA28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D0F0FD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FB"/>
    <w:multiLevelType w:val="multilevel"/>
    <w:tmpl w:val="7B640D52"/>
    <w:lvl w:ilvl="0">
      <w:start w:val="1"/>
      <w:numFmt w:val="decimal"/>
      <w:pStyle w:val="1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pStyle w:val="21"/>
      <w:lvlText w:val="%1.%2."/>
      <w:legacy w:legacy="1" w:legacySpace="120" w:legacyIndent="720"/>
      <w:lvlJc w:val="left"/>
      <w:pPr>
        <w:ind w:left="1440" w:hanging="720"/>
      </w:pPr>
    </w:lvl>
    <w:lvl w:ilvl="2">
      <w:start w:val="1"/>
      <w:numFmt w:val="decimal"/>
      <w:pStyle w:val="30"/>
      <w:lvlText w:val="%1.%2.%3."/>
      <w:legacy w:legacy="1" w:legacySpace="120" w:legacyIndent="720"/>
      <w:lvlJc w:val="left"/>
      <w:pPr>
        <w:ind w:left="2160" w:hanging="720"/>
      </w:pPr>
    </w:lvl>
    <w:lvl w:ilvl="3">
      <w:start w:val="1"/>
      <w:numFmt w:val="decimal"/>
      <w:pStyle w:val="40"/>
      <w:lvlText w:val="%1.%2.%3.%4."/>
      <w:legacy w:legacy="1" w:legacySpace="120" w:legacyIndent="720"/>
      <w:lvlJc w:val="left"/>
      <w:pPr>
        <w:ind w:left="3150" w:hanging="720"/>
      </w:pPr>
    </w:lvl>
    <w:lvl w:ilvl="4">
      <w:start w:val="1"/>
      <w:numFmt w:val="decimal"/>
      <w:pStyle w:val="51"/>
      <w:lvlText w:val="%1.%2.%3.%4.%5."/>
      <w:legacy w:legacy="1" w:legacySpace="120" w:legacyIndent="720"/>
      <w:lvlJc w:val="left"/>
      <w:pPr>
        <w:ind w:left="4176" w:hanging="720"/>
      </w:pPr>
    </w:lvl>
    <w:lvl w:ilvl="5">
      <w:start w:val="1"/>
      <w:numFmt w:val="decimal"/>
      <w:pStyle w:val="6"/>
      <w:lvlText w:val="%1.%2.%3.%4.%5.%6."/>
      <w:legacy w:legacy="1" w:legacySpace="120" w:legacyIndent="720"/>
      <w:lvlJc w:val="left"/>
      <w:pPr>
        <w:ind w:left="4320" w:hanging="720"/>
      </w:pPr>
    </w:lvl>
    <w:lvl w:ilvl="6">
      <w:start w:val="1"/>
      <w:numFmt w:val="decimal"/>
      <w:pStyle w:val="7"/>
      <w:lvlText w:val="%1.%2.%3.%4.%5.%6.%7."/>
      <w:legacy w:legacy="1" w:legacySpace="120" w:legacyIndent="720"/>
      <w:lvlJc w:val="left"/>
      <w:pPr>
        <w:ind w:left="5040" w:hanging="720"/>
      </w:pPr>
    </w:lvl>
    <w:lvl w:ilvl="7">
      <w:start w:val="1"/>
      <w:numFmt w:val="decimal"/>
      <w:pStyle w:val="8"/>
      <w:lvlText w:val="%1.%2.%3.%4.%5.%6.%7.%8."/>
      <w:legacy w:legacy="1" w:legacySpace="120" w:legacyIndent="720"/>
      <w:lvlJc w:val="left"/>
      <w:pPr>
        <w:ind w:left="5760" w:hanging="720"/>
      </w:pPr>
    </w:lvl>
    <w:lvl w:ilvl="8">
      <w:start w:val="1"/>
      <w:numFmt w:val="decimal"/>
      <w:pStyle w:val="9"/>
      <w:lvlText w:val="%1.%2.%3.%4.%5.%6.%7.%8.%9."/>
      <w:legacy w:legacy="1" w:legacySpace="120" w:legacyIndent="720"/>
      <w:lvlJc w:val="left"/>
      <w:pPr>
        <w:ind w:left="64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08F83073"/>
    <w:multiLevelType w:val="hybridMultilevel"/>
    <w:tmpl w:val="16E0CE3E"/>
    <w:lvl w:ilvl="0" w:tplc="F2AEC3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C399B"/>
    <w:multiLevelType w:val="hybridMultilevel"/>
    <w:tmpl w:val="7B642026"/>
    <w:lvl w:ilvl="0" w:tplc="F2AEC3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0259E"/>
    <w:multiLevelType w:val="hybridMultilevel"/>
    <w:tmpl w:val="25E4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A6484"/>
    <w:multiLevelType w:val="hybridMultilevel"/>
    <w:tmpl w:val="93BC3A7C"/>
    <w:lvl w:ilvl="0" w:tplc="F2AEC3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B0A04"/>
    <w:multiLevelType w:val="hybridMultilevel"/>
    <w:tmpl w:val="9C365C68"/>
    <w:lvl w:ilvl="0" w:tplc="F2AEC3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4117D"/>
    <w:multiLevelType w:val="hybridMultilevel"/>
    <w:tmpl w:val="F0D25B10"/>
    <w:lvl w:ilvl="0" w:tplc="F2AEC3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F38F8"/>
    <w:multiLevelType w:val="hybridMultilevel"/>
    <w:tmpl w:val="9FECB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0A43"/>
    <w:multiLevelType w:val="hybridMultilevel"/>
    <w:tmpl w:val="E240311E"/>
    <w:lvl w:ilvl="0" w:tplc="9EAA8D64">
      <w:start w:val="777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17704"/>
    <w:multiLevelType w:val="hybridMultilevel"/>
    <w:tmpl w:val="25E4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709"/>
    <w:multiLevelType w:val="hybridMultilevel"/>
    <w:tmpl w:val="E16A2C02"/>
    <w:lvl w:ilvl="0" w:tplc="F2AEC3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74AD1"/>
    <w:multiLevelType w:val="hybridMultilevel"/>
    <w:tmpl w:val="A8962660"/>
    <w:lvl w:ilvl="0" w:tplc="9AE236D6">
      <w:start w:val="1"/>
      <w:numFmt w:val="bullet"/>
      <w:pStyle w:val="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26C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C5A0EF0"/>
    <w:multiLevelType w:val="hybridMultilevel"/>
    <w:tmpl w:val="3C502EE8"/>
    <w:lvl w:ilvl="0" w:tplc="FBE414CA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562CAE"/>
    <w:multiLevelType w:val="multilevel"/>
    <w:tmpl w:val="0409001F"/>
    <w:numStyleLink w:val="111111"/>
  </w:abstractNum>
  <w:abstractNum w:abstractNumId="22" w15:restartNumberingAfterBreak="0">
    <w:nsid w:val="45E530FF"/>
    <w:multiLevelType w:val="hybridMultilevel"/>
    <w:tmpl w:val="A9A6CB2C"/>
    <w:lvl w:ilvl="0" w:tplc="F2AEC3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7466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C7956C8"/>
    <w:multiLevelType w:val="hybridMultilevel"/>
    <w:tmpl w:val="0F4AE4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62E86"/>
    <w:multiLevelType w:val="hybridMultilevel"/>
    <w:tmpl w:val="A054381C"/>
    <w:lvl w:ilvl="0" w:tplc="F404FA86">
      <w:start w:val="3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42DE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DB2106C"/>
    <w:multiLevelType w:val="hybridMultilevel"/>
    <w:tmpl w:val="33026470"/>
    <w:lvl w:ilvl="0" w:tplc="8618B596">
      <w:start w:val="1"/>
      <w:numFmt w:val="bullet"/>
      <w:pStyle w:val="41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0302071"/>
    <w:multiLevelType w:val="hybridMultilevel"/>
    <w:tmpl w:val="4958033C"/>
    <w:lvl w:ilvl="0" w:tplc="258E14C0">
      <w:start w:val="3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C05F9"/>
    <w:multiLevelType w:val="hybridMultilevel"/>
    <w:tmpl w:val="6ACA5BD6"/>
    <w:lvl w:ilvl="0" w:tplc="F2AEC3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5"/>
  </w:num>
  <w:num w:numId="5">
    <w:abstractNumId w:val="18"/>
  </w:num>
  <w:num w:numId="6">
    <w:abstractNumId w:val="2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8"/>
  </w:num>
  <w:num w:numId="19">
    <w:abstractNumId w:val="22"/>
  </w:num>
  <w:num w:numId="20">
    <w:abstractNumId w:val="11"/>
  </w:num>
  <w:num w:numId="21">
    <w:abstractNumId w:val="17"/>
  </w:num>
  <w:num w:numId="22">
    <w:abstractNumId w:val="13"/>
  </w:num>
  <w:num w:numId="23">
    <w:abstractNumId w:val="9"/>
  </w:num>
  <w:num w:numId="24">
    <w:abstractNumId w:val="15"/>
  </w:num>
  <w:num w:numId="25">
    <w:abstractNumId w:val="28"/>
  </w:num>
  <w:num w:numId="26">
    <w:abstractNumId w:val="25"/>
  </w:num>
  <w:num w:numId="27">
    <w:abstractNumId w:val="24"/>
  </w:num>
  <w:num w:numId="28">
    <w:abstractNumId w:val="10"/>
  </w:num>
  <w:num w:numId="29">
    <w:abstractNumId w:val="14"/>
  </w:num>
  <w:num w:numId="30">
    <w:abstractNumId w:val="16"/>
  </w:num>
  <w:num w:numId="31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74"/>
    <w:rsid w:val="00003CEE"/>
    <w:rsid w:val="00004F29"/>
    <w:rsid w:val="00010393"/>
    <w:rsid w:val="00013E3E"/>
    <w:rsid w:val="00016F18"/>
    <w:rsid w:val="00021339"/>
    <w:rsid w:val="00023F3D"/>
    <w:rsid w:val="00026C0E"/>
    <w:rsid w:val="00027EA9"/>
    <w:rsid w:val="00041420"/>
    <w:rsid w:val="000457ED"/>
    <w:rsid w:val="000462B1"/>
    <w:rsid w:val="0005343A"/>
    <w:rsid w:val="000608F1"/>
    <w:rsid w:val="00064AC2"/>
    <w:rsid w:val="00072557"/>
    <w:rsid w:val="000736E7"/>
    <w:rsid w:val="0007439C"/>
    <w:rsid w:val="00081508"/>
    <w:rsid w:val="000838EF"/>
    <w:rsid w:val="00084B13"/>
    <w:rsid w:val="000A4E39"/>
    <w:rsid w:val="000A6040"/>
    <w:rsid w:val="000A6096"/>
    <w:rsid w:val="000A7D3F"/>
    <w:rsid w:val="000B0A68"/>
    <w:rsid w:val="000B1272"/>
    <w:rsid w:val="000B43F3"/>
    <w:rsid w:val="000D145F"/>
    <w:rsid w:val="000D26B6"/>
    <w:rsid w:val="000D4695"/>
    <w:rsid w:val="000D6945"/>
    <w:rsid w:val="000E19C1"/>
    <w:rsid w:val="000E2E90"/>
    <w:rsid w:val="000E35DE"/>
    <w:rsid w:val="000E5733"/>
    <w:rsid w:val="000E58B5"/>
    <w:rsid w:val="000F2774"/>
    <w:rsid w:val="000F5343"/>
    <w:rsid w:val="00100338"/>
    <w:rsid w:val="00100873"/>
    <w:rsid w:val="001064F2"/>
    <w:rsid w:val="00111F5E"/>
    <w:rsid w:val="00117B62"/>
    <w:rsid w:val="001211AD"/>
    <w:rsid w:val="00121838"/>
    <w:rsid w:val="00130569"/>
    <w:rsid w:val="00132539"/>
    <w:rsid w:val="001355C3"/>
    <w:rsid w:val="00140AEC"/>
    <w:rsid w:val="00141863"/>
    <w:rsid w:val="00141F8E"/>
    <w:rsid w:val="00142BED"/>
    <w:rsid w:val="001433FE"/>
    <w:rsid w:val="00145044"/>
    <w:rsid w:val="00145AE1"/>
    <w:rsid w:val="00145B11"/>
    <w:rsid w:val="00146F2F"/>
    <w:rsid w:val="00154750"/>
    <w:rsid w:val="00163B27"/>
    <w:rsid w:val="00164D30"/>
    <w:rsid w:val="00165AD3"/>
    <w:rsid w:val="00170CF8"/>
    <w:rsid w:val="00171785"/>
    <w:rsid w:val="00173FBC"/>
    <w:rsid w:val="00174DC8"/>
    <w:rsid w:val="00176CE2"/>
    <w:rsid w:val="00176E7D"/>
    <w:rsid w:val="00182CDE"/>
    <w:rsid w:val="0018572E"/>
    <w:rsid w:val="00186E9D"/>
    <w:rsid w:val="00186ED0"/>
    <w:rsid w:val="001A1D1A"/>
    <w:rsid w:val="001A70A2"/>
    <w:rsid w:val="001B22E9"/>
    <w:rsid w:val="001B44B4"/>
    <w:rsid w:val="001B4FB5"/>
    <w:rsid w:val="001B6B1E"/>
    <w:rsid w:val="001C6875"/>
    <w:rsid w:val="001D36AA"/>
    <w:rsid w:val="001D4D64"/>
    <w:rsid w:val="001D607A"/>
    <w:rsid w:val="001D6DC6"/>
    <w:rsid w:val="001F4A3F"/>
    <w:rsid w:val="001F6CB7"/>
    <w:rsid w:val="001F7ABF"/>
    <w:rsid w:val="002027EF"/>
    <w:rsid w:val="00203938"/>
    <w:rsid w:val="00205BBE"/>
    <w:rsid w:val="002153B0"/>
    <w:rsid w:val="002166B3"/>
    <w:rsid w:val="00217A1F"/>
    <w:rsid w:val="00222358"/>
    <w:rsid w:val="00222DC3"/>
    <w:rsid w:val="00224400"/>
    <w:rsid w:val="00231114"/>
    <w:rsid w:val="00234D0D"/>
    <w:rsid w:val="00235712"/>
    <w:rsid w:val="00240E49"/>
    <w:rsid w:val="002452A3"/>
    <w:rsid w:val="00245CB1"/>
    <w:rsid w:val="002473E1"/>
    <w:rsid w:val="002477A4"/>
    <w:rsid w:val="00247FD4"/>
    <w:rsid w:val="00260465"/>
    <w:rsid w:val="002622A8"/>
    <w:rsid w:val="00262632"/>
    <w:rsid w:val="00264ABC"/>
    <w:rsid w:val="002677FD"/>
    <w:rsid w:val="0027273F"/>
    <w:rsid w:val="00275BE8"/>
    <w:rsid w:val="00276374"/>
    <w:rsid w:val="00276444"/>
    <w:rsid w:val="00280F58"/>
    <w:rsid w:val="00286086"/>
    <w:rsid w:val="00286611"/>
    <w:rsid w:val="00292358"/>
    <w:rsid w:val="002A4674"/>
    <w:rsid w:val="002A51CC"/>
    <w:rsid w:val="002A713E"/>
    <w:rsid w:val="002C2FBB"/>
    <w:rsid w:val="002C51F2"/>
    <w:rsid w:val="002E0A6B"/>
    <w:rsid w:val="002E38E6"/>
    <w:rsid w:val="002E7437"/>
    <w:rsid w:val="002F12A5"/>
    <w:rsid w:val="002F5D7B"/>
    <w:rsid w:val="003024BE"/>
    <w:rsid w:val="00303035"/>
    <w:rsid w:val="00307344"/>
    <w:rsid w:val="0031373A"/>
    <w:rsid w:val="003227B0"/>
    <w:rsid w:val="00331A15"/>
    <w:rsid w:val="0033343E"/>
    <w:rsid w:val="00341DE0"/>
    <w:rsid w:val="0034277E"/>
    <w:rsid w:val="00350B43"/>
    <w:rsid w:val="0035547A"/>
    <w:rsid w:val="0035795F"/>
    <w:rsid w:val="003609E8"/>
    <w:rsid w:val="00360A38"/>
    <w:rsid w:val="0036157E"/>
    <w:rsid w:val="003630F1"/>
    <w:rsid w:val="0036532B"/>
    <w:rsid w:val="003661B7"/>
    <w:rsid w:val="003734C7"/>
    <w:rsid w:val="003757A4"/>
    <w:rsid w:val="003758C5"/>
    <w:rsid w:val="00382745"/>
    <w:rsid w:val="00383ABB"/>
    <w:rsid w:val="00383D85"/>
    <w:rsid w:val="0038754C"/>
    <w:rsid w:val="00394781"/>
    <w:rsid w:val="0039504F"/>
    <w:rsid w:val="00397EFD"/>
    <w:rsid w:val="003A22E3"/>
    <w:rsid w:val="003A4AB6"/>
    <w:rsid w:val="003A5B26"/>
    <w:rsid w:val="003A70B4"/>
    <w:rsid w:val="003B568E"/>
    <w:rsid w:val="003C33F2"/>
    <w:rsid w:val="003C3482"/>
    <w:rsid w:val="003C3FA2"/>
    <w:rsid w:val="003C425E"/>
    <w:rsid w:val="003C5BF6"/>
    <w:rsid w:val="003D1F28"/>
    <w:rsid w:val="003D637F"/>
    <w:rsid w:val="003E1227"/>
    <w:rsid w:val="003F7F40"/>
    <w:rsid w:val="00400D2D"/>
    <w:rsid w:val="00401465"/>
    <w:rsid w:val="004059A2"/>
    <w:rsid w:val="0040751A"/>
    <w:rsid w:val="00413A41"/>
    <w:rsid w:val="00414E6D"/>
    <w:rsid w:val="00414F64"/>
    <w:rsid w:val="00420DBA"/>
    <w:rsid w:val="00422FD9"/>
    <w:rsid w:val="00423449"/>
    <w:rsid w:val="00427D1A"/>
    <w:rsid w:val="00430851"/>
    <w:rsid w:val="004345C2"/>
    <w:rsid w:val="00434841"/>
    <w:rsid w:val="004357EA"/>
    <w:rsid w:val="004364CA"/>
    <w:rsid w:val="004400F5"/>
    <w:rsid w:val="00441F4D"/>
    <w:rsid w:val="004448F8"/>
    <w:rsid w:val="00447F5B"/>
    <w:rsid w:val="00450F0A"/>
    <w:rsid w:val="00450FAB"/>
    <w:rsid w:val="00460FE7"/>
    <w:rsid w:val="00462BF2"/>
    <w:rsid w:val="00470E99"/>
    <w:rsid w:val="0047246E"/>
    <w:rsid w:val="00473945"/>
    <w:rsid w:val="00473F41"/>
    <w:rsid w:val="0048320E"/>
    <w:rsid w:val="00485E62"/>
    <w:rsid w:val="00486410"/>
    <w:rsid w:val="0049066A"/>
    <w:rsid w:val="004963CF"/>
    <w:rsid w:val="004A229B"/>
    <w:rsid w:val="004B0061"/>
    <w:rsid w:val="004B1AB0"/>
    <w:rsid w:val="004B21EF"/>
    <w:rsid w:val="004B4D2A"/>
    <w:rsid w:val="004B767E"/>
    <w:rsid w:val="004C2F82"/>
    <w:rsid w:val="004C45F9"/>
    <w:rsid w:val="004C5514"/>
    <w:rsid w:val="004D29BE"/>
    <w:rsid w:val="004D3BE4"/>
    <w:rsid w:val="004D69C1"/>
    <w:rsid w:val="004E1240"/>
    <w:rsid w:val="004E30DA"/>
    <w:rsid w:val="004E3D06"/>
    <w:rsid w:val="004E7CA5"/>
    <w:rsid w:val="004F35C0"/>
    <w:rsid w:val="004F7D7D"/>
    <w:rsid w:val="005005E2"/>
    <w:rsid w:val="00500A25"/>
    <w:rsid w:val="005032F6"/>
    <w:rsid w:val="005038E5"/>
    <w:rsid w:val="00515687"/>
    <w:rsid w:val="00515792"/>
    <w:rsid w:val="0051637C"/>
    <w:rsid w:val="00525102"/>
    <w:rsid w:val="0052662C"/>
    <w:rsid w:val="005326AB"/>
    <w:rsid w:val="00533D2C"/>
    <w:rsid w:val="005400E3"/>
    <w:rsid w:val="0054216D"/>
    <w:rsid w:val="00542CFA"/>
    <w:rsid w:val="00551861"/>
    <w:rsid w:val="00552301"/>
    <w:rsid w:val="00564078"/>
    <w:rsid w:val="0056449A"/>
    <w:rsid w:val="00567C8A"/>
    <w:rsid w:val="0057115C"/>
    <w:rsid w:val="005731ED"/>
    <w:rsid w:val="0058221C"/>
    <w:rsid w:val="005845E9"/>
    <w:rsid w:val="00586355"/>
    <w:rsid w:val="00587092"/>
    <w:rsid w:val="00591841"/>
    <w:rsid w:val="0059463A"/>
    <w:rsid w:val="005A1964"/>
    <w:rsid w:val="005A2132"/>
    <w:rsid w:val="005A5C90"/>
    <w:rsid w:val="005A5CF6"/>
    <w:rsid w:val="005B1044"/>
    <w:rsid w:val="005B2581"/>
    <w:rsid w:val="005B73EB"/>
    <w:rsid w:val="005B7B45"/>
    <w:rsid w:val="005B7D32"/>
    <w:rsid w:val="005C0966"/>
    <w:rsid w:val="005C0DC4"/>
    <w:rsid w:val="005C59CB"/>
    <w:rsid w:val="005C7F0F"/>
    <w:rsid w:val="005D39BA"/>
    <w:rsid w:val="005D7940"/>
    <w:rsid w:val="005E0BB2"/>
    <w:rsid w:val="005E56AF"/>
    <w:rsid w:val="005E6687"/>
    <w:rsid w:val="005F1684"/>
    <w:rsid w:val="005F4E59"/>
    <w:rsid w:val="005F4F6D"/>
    <w:rsid w:val="00600A23"/>
    <w:rsid w:val="006040C2"/>
    <w:rsid w:val="00604D39"/>
    <w:rsid w:val="00607E12"/>
    <w:rsid w:val="00612BC9"/>
    <w:rsid w:val="00617320"/>
    <w:rsid w:val="00617BA8"/>
    <w:rsid w:val="00621C97"/>
    <w:rsid w:val="00624733"/>
    <w:rsid w:val="00625FB7"/>
    <w:rsid w:val="006263D4"/>
    <w:rsid w:val="00627710"/>
    <w:rsid w:val="00631B95"/>
    <w:rsid w:val="00635F12"/>
    <w:rsid w:val="006369D3"/>
    <w:rsid w:val="0065035F"/>
    <w:rsid w:val="00650DFA"/>
    <w:rsid w:val="00651D99"/>
    <w:rsid w:val="00651DB8"/>
    <w:rsid w:val="00655D62"/>
    <w:rsid w:val="00671965"/>
    <w:rsid w:val="006752A2"/>
    <w:rsid w:val="00677CB7"/>
    <w:rsid w:val="0068062E"/>
    <w:rsid w:val="00680AA3"/>
    <w:rsid w:val="00681EB3"/>
    <w:rsid w:val="00683CD9"/>
    <w:rsid w:val="00685CF5"/>
    <w:rsid w:val="00685D42"/>
    <w:rsid w:val="00690E8A"/>
    <w:rsid w:val="0069277D"/>
    <w:rsid w:val="006954D1"/>
    <w:rsid w:val="006A3C7D"/>
    <w:rsid w:val="006A4DF3"/>
    <w:rsid w:val="006A602F"/>
    <w:rsid w:val="006A77BC"/>
    <w:rsid w:val="006B05F4"/>
    <w:rsid w:val="006B14F1"/>
    <w:rsid w:val="006C0CFA"/>
    <w:rsid w:val="006C109A"/>
    <w:rsid w:val="006D42C7"/>
    <w:rsid w:val="006D5D58"/>
    <w:rsid w:val="006E11A1"/>
    <w:rsid w:val="006E2700"/>
    <w:rsid w:val="006E295B"/>
    <w:rsid w:val="006E6902"/>
    <w:rsid w:val="006F37C1"/>
    <w:rsid w:val="006F4BA2"/>
    <w:rsid w:val="00702F86"/>
    <w:rsid w:val="007124C3"/>
    <w:rsid w:val="00715A9B"/>
    <w:rsid w:val="00720398"/>
    <w:rsid w:val="00723306"/>
    <w:rsid w:val="007246AF"/>
    <w:rsid w:val="00725D06"/>
    <w:rsid w:val="00726261"/>
    <w:rsid w:val="0072682A"/>
    <w:rsid w:val="00727A6F"/>
    <w:rsid w:val="00730EF9"/>
    <w:rsid w:val="00735089"/>
    <w:rsid w:val="007352F0"/>
    <w:rsid w:val="00750BDF"/>
    <w:rsid w:val="007568F6"/>
    <w:rsid w:val="00761404"/>
    <w:rsid w:val="0076151B"/>
    <w:rsid w:val="00770704"/>
    <w:rsid w:val="0077164E"/>
    <w:rsid w:val="00772CE5"/>
    <w:rsid w:val="00773EFB"/>
    <w:rsid w:val="00774114"/>
    <w:rsid w:val="00777416"/>
    <w:rsid w:val="00783C4F"/>
    <w:rsid w:val="007872F3"/>
    <w:rsid w:val="00790075"/>
    <w:rsid w:val="007A2D9E"/>
    <w:rsid w:val="007A740E"/>
    <w:rsid w:val="007B0764"/>
    <w:rsid w:val="007B2E12"/>
    <w:rsid w:val="007B35F1"/>
    <w:rsid w:val="007C0180"/>
    <w:rsid w:val="007D04CC"/>
    <w:rsid w:val="007D09AB"/>
    <w:rsid w:val="007D6FC1"/>
    <w:rsid w:val="007E6B8B"/>
    <w:rsid w:val="007F1170"/>
    <w:rsid w:val="007F1C1C"/>
    <w:rsid w:val="007F5260"/>
    <w:rsid w:val="007F624E"/>
    <w:rsid w:val="007F67F0"/>
    <w:rsid w:val="00802689"/>
    <w:rsid w:val="00803B02"/>
    <w:rsid w:val="0080410B"/>
    <w:rsid w:val="008063C2"/>
    <w:rsid w:val="00810D6B"/>
    <w:rsid w:val="008114A6"/>
    <w:rsid w:val="00812238"/>
    <w:rsid w:val="00820129"/>
    <w:rsid w:val="00822222"/>
    <w:rsid w:val="008237F4"/>
    <w:rsid w:val="008242E7"/>
    <w:rsid w:val="00827DE8"/>
    <w:rsid w:val="008318D4"/>
    <w:rsid w:val="0083571A"/>
    <w:rsid w:val="00836016"/>
    <w:rsid w:val="008404E5"/>
    <w:rsid w:val="00840A94"/>
    <w:rsid w:val="008450FB"/>
    <w:rsid w:val="00851356"/>
    <w:rsid w:val="008520D1"/>
    <w:rsid w:val="008675EB"/>
    <w:rsid w:val="00870079"/>
    <w:rsid w:val="00881999"/>
    <w:rsid w:val="008825E3"/>
    <w:rsid w:val="00884739"/>
    <w:rsid w:val="008856D4"/>
    <w:rsid w:val="0088675A"/>
    <w:rsid w:val="00887E69"/>
    <w:rsid w:val="008906B9"/>
    <w:rsid w:val="00896C7D"/>
    <w:rsid w:val="00896FF2"/>
    <w:rsid w:val="008970A1"/>
    <w:rsid w:val="0089771C"/>
    <w:rsid w:val="008A31BA"/>
    <w:rsid w:val="008A4029"/>
    <w:rsid w:val="008A75F6"/>
    <w:rsid w:val="008B29B2"/>
    <w:rsid w:val="008B3B7F"/>
    <w:rsid w:val="008B5911"/>
    <w:rsid w:val="008C0811"/>
    <w:rsid w:val="008C25D8"/>
    <w:rsid w:val="008C29F9"/>
    <w:rsid w:val="008C5930"/>
    <w:rsid w:val="008D0C1D"/>
    <w:rsid w:val="008D4230"/>
    <w:rsid w:val="008D5B7D"/>
    <w:rsid w:val="008E5B21"/>
    <w:rsid w:val="008E5E15"/>
    <w:rsid w:val="008F0209"/>
    <w:rsid w:val="008F1684"/>
    <w:rsid w:val="008F21DB"/>
    <w:rsid w:val="008F2629"/>
    <w:rsid w:val="008F63EB"/>
    <w:rsid w:val="008F712F"/>
    <w:rsid w:val="00901CC5"/>
    <w:rsid w:val="00901EB8"/>
    <w:rsid w:val="0090242F"/>
    <w:rsid w:val="009104F7"/>
    <w:rsid w:val="009107FE"/>
    <w:rsid w:val="00914751"/>
    <w:rsid w:val="00921CBF"/>
    <w:rsid w:val="009277FF"/>
    <w:rsid w:val="00932072"/>
    <w:rsid w:val="009369BB"/>
    <w:rsid w:val="009466AD"/>
    <w:rsid w:val="009522FE"/>
    <w:rsid w:val="009524AA"/>
    <w:rsid w:val="00952698"/>
    <w:rsid w:val="00952C73"/>
    <w:rsid w:val="009534C4"/>
    <w:rsid w:val="009541EA"/>
    <w:rsid w:val="009577B4"/>
    <w:rsid w:val="00960122"/>
    <w:rsid w:val="00961ECA"/>
    <w:rsid w:val="00961ED6"/>
    <w:rsid w:val="00962378"/>
    <w:rsid w:val="00964F64"/>
    <w:rsid w:val="00965D2B"/>
    <w:rsid w:val="00970608"/>
    <w:rsid w:val="0097185A"/>
    <w:rsid w:val="00984657"/>
    <w:rsid w:val="00991838"/>
    <w:rsid w:val="009945E2"/>
    <w:rsid w:val="00994622"/>
    <w:rsid w:val="009957A2"/>
    <w:rsid w:val="00996BB3"/>
    <w:rsid w:val="00997F3C"/>
    <w:rsid w:val="009A0FCF"/>
    <w:rsid w:val="009A7A53"/>
    <w:rsid w:val="009B161C"/>
    <w:rsid w:val="009B442F"/>
    <w:rsid w:val="009C7107"/>
    <w:rsid w:val="009E1ED4"/>
    <w:rsid w:val="009E4F90"/>
    <w:rsid w:val="009E6445"/>
    <w:rsid w:val="009F52C7"/>
    <w:rsid w:val="009F6983"/>
    <w:rsid w:val="009F6F06"/>
    <w:rsid w:val="00A01D01"/>
    <w:rsid w:val="00A07F5F"/>
    <w:rsid w:val="00A101B5"/>
    <w:rsid w:val="00A11016"/>
    <w:rsid w:val="00A11D17"/>
    <w:rsid w:val="00A130BB"/>
    <w:rsid w:val="00A138CD"/>
    <w:rsid w:val="00A32691"/>
    <w:rsid w:val="00A328B5"/>
    <w:rsid w:val="00A33B6D"/>
    <w:rsid w:val="00A37131"/>
    <w:rsid w:val="00A41486"/>
    <w:rsid w:val="00A44892"/>
    <w:rsid w:val="00A50E83"/>
    <w:rsid w:val="00A530F0"/>
    <w:rsid w:val="00A54428"/>
    <w:rsid w:val="00A72C1C"/>
    <w:rsid w:val="00A765BD"/>
    <w:rsid w:val="00A77760"/>
    <w:rsid w:val="00A77A08"/>
    <w:rsid w:val="00A8149C"/>
    <w:rsid w:val="00A829FF"/>
    <w:rsid w:val="00A83F89"/>
    <w:rsid w:val="00A91A22"/>
    <w:rsid w:val="00A9495A"/>
    <w:rsid w:val="00A979EA"/>
    <w:rsid w:val="00AA06A1"/>
    <w:rsid w:val="00AA1D66"/>
    <w:rsid w:val="00AB0806"/>
    <w:rsid w:val="00AB7FE8"/>
    <w:rsid w:val="00AC0D6C"/>
    <w:rsid w:val="00AC23B6"/>
    <w:rsid w:val="00AC3034"/>
    <w:rsid w:val="00AC5A33"/>
    <w:rsid w:val="00AD1A7E"/>
    <w:rsid w:val="00AD48C3"/>
    <w:rsid w:val="00AD5D01"/>
    <w:rsid w:val="00AE0734"/>
    <w:rsid w:val="00AE0877"/>
    <w:rsid w:val="00AE0B94"/>
    <w:rsid w:val="00AE1D93"/>
    <w:rsid w:val="00AE47C9"/>
    <w:rsid w:val="00AE77CE"/>
    <w:rsid w:val="00AF2133"/>
    <w:rsid w:val="00AF4951"/>
    <w:rsid w:val="00AF61E9"/>
    <w:rsid w:val="00AF72D5"/>
    <w:rsid w:val="00AF7996"/>
    <w:rsid w:val="00B00577"/>
    <w:rsid w:val="00B036E3"/>
    <w:rsid w:val="00B051D4"/>
    <w:rsid w:val="00B11386"/>
    <w:rsid w:val="00B139F6"/>
    <w:rsid w:val="00B15729"/>
    <w:rsid w:val="00B16D9B"/>
    <w:rsid w:val="00B231C9"/>
    <w:rsid w:val="00B2599C"/>
    <w:rsid w:val="00B26B98"/>
    <w:rsid w:val="00B43A53"/>
    <w:rsid w:val="00B515EC"/>
    <w:rsid w:val="00B5477C"/>
    <w:rsid w:val="00B61B0B"/>
    <w:rsid w:val="00B653C4"/>
    <w:rsid w:val="00B67564"/>
    <w:rsid w:val="00B76439"/>
    <w:rsid w:val="00B775E2"/>
    <w:rsid w:val="00B81678"/>
    <w:rsid w:val="00B81A83"/>
    <w:rsid w:val="00B839E0"/>
    <w:rsid w:val="00B87628"/>
    <w:rsid w:val="00B87D6C"/>
    <w:rsid w:val="00B90505"/>
    <w:rsid w:val="00B91A9E"/>
    <w:rsid w:val="00B94A0E"/>
    <w:rsid w:val="00B95FB5"/>
    <w:rsid w:val="00B974B4"/>
    <w:rsid w:val="00BA0EA5"/>
    <w:rsid w:val="00BA2170"/>
    <w:rsid w:val="00BA23A6"/>
    <w:rsid w:val="00BA581C"/>
    <w:rsid w:val="00BA6EB0"/>
    <w:rsid w:val="00BB0191"/>
    <w:rsid w:val="00BB0780"/>
    <w:rsid w:val="00BB092B"/>
    <w:rsid w:val="00BB36AD"/>
    <w:rsid w:val="00BB4456"/>
    <w:rsid w:val="00BB4B19"/>
    <w:rsid w:val="00BB5D8D"/>
    <w:rsid w:val="00BB7B5B"/>
    <w:rsid w:val="00BC24F0"/>
    <w:rsid w:val="00BC25D9"/>
    <w:rsid w:val="00BC3A48"/>
    <w:rsid w:val="00BC6B3B"/>
    <w:rsid w:val="00BC6F46"/>
    <w:rsid w:val="00BC7105"/>
    <w:rsid w:val="00BD0D27"/>
    <w:rsid w:val="00BD1212"/>
    <w:rsid w:val="00BD23C8"/>
    <w:rsid w:val="00BD36F1"/>
    <w:rsid w:val="00BD4DE1"/>
    <w:rsid w:val="00BD6F34"/>
    <w:rsid w:val="00BE0AA0"/>
    <w:rsid w:val="00BE2C2C"/>
    <w:rsid w:val="00BE3089"/>
    <w:rsid w:val="00BE4191"/>
    <w:rsid w:val="00BE6F0A"/>
    <w:rsid w:val="00BE7789"/>
    <w:rsid w:val="00BE7F18"/>
    <w:rsid w:val="00BF1577"/>
    <w:rsid w:val="00BF3C2D"/>
    <w:rsid w:val="00BF57CF"/>
    <w:rsid w:val="00BF68EB"/>
    <w:rsid w:val="00BF7FCE"/>
    <w:rsid w:val="00C02D3B"/>
    <w:rsid w:val="00C03F50"/>
    <w:rsid w:val="00C04907"/>
    <w:rsid w:val="00C06B28"/>
    <w:rsid w:val="00C13992"/>
    <w:rsid w:val="00C15AF8"/>
    <w:rsid w:val="00C17792"/>
    <w:rsid w:val="00C17D3C"/>
    <w:rsid w:val="00C21975"/>
    <w:rsid w:val="00C2487E"/>
    <w:rsid w:val="00C320DB"/>
    <w:rsid w:val="00C34AEC"/>
    <w:rsid w:val="00C42D3A"/>
    <w:rsid w:val="00C45A92"/>
    <w:rsid w:val="00C4709C"/>
    <w:rsid w:val="00C5486A"/>
    <w:rsid w:val="00C56928"/>
    <w:rsid w:val="00C65956"/>
    <w:rsid w:val="00C702F7"/>
    <w:rsid w:val="00C8571C"/>
    <w:rsid w:val="00C903BE"/>
    <w:rsid w:val="00C90F18"/>
    <w:rsid w:val="00C922B5"/>
    <w:rsid w:val="00C92380"/>
    <w:rsid w:val="00C93EA6"/>
    <w:rsid w:val="00C958FC"/>
    <w:rsid w:val="00CA2A71"/>
    <w:rsid w:val="00CB1105"/>
    <w:rsid w:val="00CB331F"/>
    <w:rsid w:val="00CB7810"/>
    <w:rsid w:val="00CC3572"/>
    <w:rsid w:val="00CD467F"/>
    <w:rsid w:val="00CD5426"/>
    <w:rsid w:val="00CD759C"/>
    <w:rsid w:val="00CE2E22"/>
    <w:rsid w:val="00CE3826"/>
    <w:rsid w:val="00D01BBB"/>
    <w:rsid w:val="00D035A2"/>
    <w:rsid w:val="00D06190"/>
    <w:rsid w:val="00D07CD3"/>
    <w:rsid w:val="00D12A5C"/>
    <w:rsid w:val="00D21C33"/>
    <w:rsid w:val="00D27B2C"/>
    <w:rsid w:val="00D30390"/>
    <w:rsid w:val="00D3280E"/>
    <w:rsid w:val="00D3550B"/>
    <w:rsid w:val="00D43EED"/>
    <w:rsid w:val="00D454F0"/>
    <w:rsid w:val="00D6186C"/>
    <w:rsid w:val="00D62491"/>
    <w:rsid w:val="00D639FE"/>
    <w:rsid w:val="00D67242"/>
    <w:rsid w:val="00D82048"/>
    <w:rsid w:val="00D82099"/>
    <w:rsid w:val="00D8211A"/>
    <w:rsid w:val="00D844D7"/>
    <w:rsid w:val="00D8524F"/>
    <w:rsid w:val="00D86536"/>
    <w:rsid w:val="00D90B47"/>
    <w:rsid w:val="00D91B00"/>
    <w:rsid w:val="00DA0BB2"/>
    <w:rsid w:val="00DA6D44"/>
    <w:rsid w:val="00DA71D2"/>
    <w:rsid w:val="00DB30CF"/>
    <w:rsid w:val="00DB3B6F"/>
    <w:rsid w:val="00DC020C"/>
    <w:rsid w:val="00DC2322"/>
    <w:rsid w:val="00DC2746"/>
    <w:rsid w:val="00DC4D58"/>
    <w:rsid w:val="00DD2057"/>
    <w:rsid w:val="00DD3F6E"/>
    <w:rsid w:val="00DE0DF2"/>
    <w:rsid w:val="00DE5A03"/>
    <w:rsid w:val="00DF368A"/>
    <w:rsid w:val="00E021DE"/>
    <w:rsid w:val="00E10E5F"/>
    <w:rsid w:val="00E1174C"/>
    <w:rsid w:val="00E12569"/>
    <w:rsid w:val="00E13069"/>
    <w:rsid w:val="00E14837"/>
    <w:rsid w:val="00E207BE"/>
    <w:rsid w:val="00E20BC2"/>
    <w:rsid w:val="00E25E30"/>
    <w:rsid w:val="00E26474"/>
    <w:rsid w:val="00E32E2F"/>
    <w:rsid w:val="00E3539F"/>
    <w:rsid w:val="00E43022"/>
    <w:rsid w:val="00E44576"/>
    <w:rsid w:val="00E479D5"/>
    <w:rsid w:val="00E517B6"/>
    <w:rsid w:val="00E56993"/>
    <w:rsid w:val="00E569C1"/>
    <w:rsid w:val="00E61625"/>
    <w:rsid w:val="00E643AF"/>
    <w:rsid w:val="00E65401"/>
    <w:rsid w:val="00E74234"/>
    <w:rsid w:val="00E76738"/>
    <w:rsid w:val="00E771C8"/>
    <w:rsid w:val="00E77CCE"/>
    <w:rsid w:val="00E80634"/>
    <w:rsid w:val="00E812CC"/>
    <w:rsid w:val="00E82053"/>
    <w:rsid w:val="00E828A5"/>
    <w:rsid w:val="00E831F1"/>
    <w:rsid w:val="00E8459E"/>
    <w:rsid w:val="00E847D4"/>
    <w:rsid w:val="00EA029D"/>
    <w:rsid w:val="00EA324B"/>
    <w:rsid w:val="00EA67DC"/>
    <w:rsid w:val="00EB0842"/>
    <w:rsid w:val="00EB0D75"/>
    <w:rsid w:val="00EB1235"/>
    <w:rsid w:val="00EB1C9F"/>
    <w:rsid w:val="00EB2AA5"/>
    <w:rsid w:val="00EB3E41"/>
    <w:rsid w:val="00EB4454"/>
    <w:rsid w:val="00EB6014"/>
    <w:rsid w:val="00EB6E48"/>
    <w:rsid w:val="00EB6E7C"/>
    <w:rsid w:val="00EC2C2F"/>
    <w:rsid w:val="00EC462D"/>
    <w:rsid w:val="00EC65C2"/>
    <w:rsid w:val="00ED2D48"/>
    <w:rsid w:val="00ED4DEA"/>
    <w:rsid w:val="00ED53F1"/>
    <w:rsid w:val="00EE52B4"/>
    <w:rsid w:val="00EE5CC2"/>
    <w:rsid w:val="00EE74BB"/>
    <w:rsid w:val="00EF70C8"/>
    <w:rsid w:val="00F00698"/>
    <w:rsid w:val="00F0353B"/>
    <w:rsid w:val="00F06227"/>
    <w:rsid w:val="00F124E0"/>
    <w:rsid w:val="00F16771"/>
    <w:rsid w:val="00F213AC"/>
    <w:rsid w:val="00F21F07"/>
    <w:rsid w:val="00F26FE7"/>
    <w:rsid w:val="00F272B0"/>
    <w:rsid w:val="00F341F2"/>
    <w:rsid w:val="00F34388"/>
    <w:rsid w:val="00F34668"/>
    <w:rsid w:val="00F43224"/>
    <w:rsid w:val="00F44791"/>
    <w:rsid w:val="00F47A50"/>
    <w:rsid w:val="00F52ECD"/>
    <w:rsid w:val="00F546A1"/>
    <w:rsid w:val="00F60558"/>
    <w:rsid w:val="00F633B0"/>
    <w:rsid w:val="00F63E93"/>
    <w:rsid w:val="00F64BC0"/>
    <w:rsid w:val="00F67253"/>
    <w:rsid w:val="00F7140C"/>
    <w:rsid w:val="00F74F91"/>
    <w:rsid w:val="00F765E0"/>
    <w:rsid w:val="00F76E1B"/>
    <w:rsid w:val="00F77DCB"/>
    <w:rsid w:val="00F77F8C"/>
    <w:rsid w:val="00F81036"/>
    <w:rsid w:val="00F86677"/>
    <w:rsid w:val="00F93993"/>
    <w:rsid w:val="00F9679B"/>
    <w:rsid w:val="00F96C92"/>
    <w:rsid w:val="00F97ED9"/>
    <w:rsid w:val="00FA1C55"/>
    <w:rsid w:val="00FA2F8E"/>
    <w:rsid w:val="00FA359D"/>
    <w:rsid w:val="00FB0CD8"/>
    <w:rsid w:val="00FB1880"/>
    <w:rsid w:val="00FB2BFF"/>
    <w:rsid w:val="00FB2CEF"/>
    <w:rsid w:val="00FB46C2"/>
    <w:rsid w:val="00FB4AA9"/>
    <w:rsid w:val="00FC3D7A"/>
    <w:rsid w:val="00FC3EC8"/>
    <w:rsid w:val="00FD5DB5"/>
    <w:rsid w:val="00FD72F4"/>
    <w:rsid w:val="00FD7322"/>
    <w:rsid w:val="00FE114F"/>
    <w:rsid w:val="00FE2642"/>
    <w:rsid w:val="00FE2720"/>
    <w:rsid w:val="00FE5355"/>
    <w:rsid w:val="00FE57B7"/>
    <w:rsid w:val="00FE78AE"/>
    <w:rsid w:val="00FF5FE4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E9A58"/>
  <w15:docId w15:val="{112518D5-F9B5-43E9-9F7C-076B89E6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222DC3"/>
    <w:pPr>
      <w:widowControl w:val="0"/>
      <w:spacing w:line="240" w:lineRule="atLeast"/>
    </w:pPr>
  </w:style>
  <w:style w:type="paragraph" w:styleId="1">
    <w:name w:val="heading 1"/>
    <w:basedOn w:val="a2"/>
    <w:next w:val="a3"/>
    <w:link w:val="10"/>
    <w:qFormat/>
    <w:rsid w:val="00AF72D5"/>
    <w:pPr>
      <w:keepNext/>
      <w:numPr>
        <w:numId w:val="2"/>
      </w:numPr>
      <w:spacing w:before="240" w:after="60"/>
      <w:outlineLvl w:val="0"/>
    </w:pPr>
    <w:rPr>
      <w:rFonts w:ascii="Arial" w:hAnsi="Arial"/>
      <w:b/>
      <w:sz w:val="24"/>
    </w:rPr>
  </w:style>
  <w:style w:type="paragraph" w:styleId="21">
    <w:name w:val="heading 2"/>
    <w:basedOn w:val="1"/>
    <w:next w:val="a3"/>
    <w:link w:val="22"/>
    <w:qFormat/>
    <w:rsid w:val="00BB0780"/>
    <w:pPr>
      <w:numPr>
        <w:ilvl w:val="1"/>
      </w:numPr>
      <w:tabs>
        <w:tab w:val="num" w:pos="360"/>
      </w:tabs>
      <w:ind w:left="0"/>
      <w:outlineLvl w:val="1"/>
    </w:pPr>
    <w:rPr>
      <w:sz w:val="20"/>
    </w:rPr>
  </w:style>
  <w:style w:type="paragraph" w:styleId="30">
    <w:name w:val="heading 3"/>
    <w:basedOn w:val="1"/>
    <w:next w:val="a3"/>
    <w:link w:val="32"/>
    <w:qFormat/>
    <w:rsid w:val="00BB0780"/>
    <w:pPr>
      <w:numPr>
        <w:ilvl w:val="2"/>
      </w:numPr>
      <w:tabs>
        <w:tab w:val="num" w:pos="360"/>
      </w:tabs>
      <w:ind w:left="0"/>
      <w:outlineLvl w:val="2"/>
    </w:pPr>
    <w:rPr>
      <w:b w:val="0"/>
      <w:i/>
      <w:sz w:val="20"/>
    </w:rPr>
  </w:style>
  <w:style w:type="paragraph" w:styleId="40">
    <w:name w:val="heading 4"/>
    <w:basedOn w:val="1"/>
    <w:next w:val="a3"/>
    <w:link w:val="42"/>
    <w:qFormat/>
    <w:rsid w:val="00BB0780"/>
    <w:pPr>
      <w:numPr>
        <w:ilvl w:val="3"/>
      </w:numPr>
      <w:tabs>
        <w:tab w:val="num" w:pos="360"/>
      </w:tabs>
      <w:ind w:left="0"/>
      <w:outlineLvl w:val="3"/>
    </w:pPr>
    <w:rPr>
      <w:b w:val="0"/>
      <w:sz w:val="20"/>
    </w:rPr>
  </w:style>
  <w:style w:type="paragraph" w:styleId="51">
    <w:name w:val="heading 5"/>
    <w:basedOn w:val="a2"/>
    <w:next w:val="a3"/>
    <w:qFormat/>
    <w:rsid w:val="00BB0780"/>
    <w:pPr>
      <w:numPr>
        <w:ilvl w:val="4"/>
        <w:numId w:val="2"/>
      </w:numPr>
      <w:tabs>
        <w:tab w:val="num" w:pos="360"/>
      </w:tabs>
      <w:spacing w:before="240" w:after="60"/>
      <w:ind w:left="0"/>
      <w:outlineLvl w:val="4"/>
    </w:pPr>
    <w:rPr>
      <w:sz w:val="22"/>
    </w:rPr>
  </w:style>
  <w:style w:type="paragraph" w:styleId="6">
    <w:name w:val="heading 6"/>
    <w:basedOn w:val="a2"/>
    <w:next w:val="a3"/>
    <w:qFormat/>
    <w:rsid w:val="00BB0780"/>
    <w:pPr>
      <w:numPr>
        <w:ilvl w:val="5"/>
        <w:numId w:val="2"/>
      </w:numPr>
      <w:tabs>
        <w:tab w:val="num" w:pos="360"/>
      </w:tabs>
      <w:spacing w:before="240" w:after="60"/>
      <w:ind w:left="0"/>
      <w:outlineLvl w:val="5"/>
    </w:pPr>
    <w:rPr>
      <w:i/>
      <w:sz w:val="22"/>
    </w:rPr>
  </w:style>
  <w:style w:type="paragraph" w:styleId="7">
    <w:name w:val="heading 7"/>
    <w:basedOn w:val="a2"/>
    <w:next w:val="a3"/>
    <w:qFormat/>
    <w:rsid w:val="00BB0780"/>
    <w:pPr>
      <w:numPr>
        <w:ilvl w:val="6"/>
        <w:numId w:val="2"/>
      </w:numPr>
      <w:tabs>
        <w:tab w:val="num" w:pos="360"/>
      </w:tabs>
      <w:spacing w:before="240" w:after="60"/>
      <w:ind w:left="0"/>
      <w:outlineLvl w:val="6"/>
    </w:pPr>
  </w:style>
  <w:style w:type="paragraph" w:styleId="8">
    <w:name w:val="heading 8"/>
    <w:basedOn w:val="a2"/>
    <w:next w:val="a3"/>
    <w:qFormat/>
    <w:rsid w:val="00BB0780"/>
    <w:pPr>
      <w:numPr>
        <w:ilvl w:val="7"/>
        <w:numId w:val="2"/>
      </w:numPr>
      <w:tabs>
        <w:tab w:val="num" w:pos="360"/>
      </w:tabs>
      <w:spacing w:before="240" w:after="60"/>
      <w:ind w:left="0"/>
      <w:outlineLvl w:val="7"/>
    </w:pPr>
    <w:rPr>
      <w:i/>
    </w:rPr>
  </w:style>
  <w:style w:type="paragraph" w:styleId="9">
    <w:name w:val="heading 9"/>
    <w:aliases w:val="Заголовок 90"/>
    <w:basedOn w:val="a2"/>
    <w:next w:val="a3"/>
    <w:qFormat/>
    <w:rsid w:val="00BB0780"/>
    <w:pPr>
      <w:numPr>
        <w:ilvl w:val="8"/>
        <w:numId w:val="2"/>
      </w:numPr>
      <w:tabs>
        <w:tab w:val="num" w:pos="360"/>
      </w:tabs>
      <w:spacing w:before="240" w:after="60"/>
      <w:ind w:left="0"/>
      <w:outlineLvl w:val="8"/>
    </w:pPr>
    <w:rPr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a1">
    <w:name w:val="Outline List 3"/>
    <w:basedOn w:val="a6"/>
    <w:rsid w:val="000E5733"/>
    <w:pPr>
      <w:numPr>
        <w:numId w:val="1"/>
      </w:numPr>
    </w:pPr>
  </w:style>
  <w:style w:type="paragraph" w:styleId="a7">
    <w:name w:val="Balloon Text"/>
    <w:basedOn w:val="a2"/>
    <w:semiHidden/>
    <w:rsid w:val="000E5733"/>
    <w:rPr>
      <w:rFonts w:ascii="Tahoma" w:hAnsi="Tahoma" w:cs="Tahoma"/>
      <w:sz w:val="16"/>
      <w:szCs w:val="16"/>
    </w:rPr>
  </w:style>
  <w:style w:type="paragraph" w:styleId="a8">
    <w:name w:val="Block Text"/>
    <w:basedOn w:val="a2"/>
    <w:rsid w:val="000E5733"/>
    <w:pPr>
      <w:spacing w:after="120"/>
      <w:ind w:left="567" w:right="1440"/>
    </w:pPr>
  </w:style>
  <w:style w:type="paragraph" w:styleId="a3">
    <w:name w:val="Body Text"/>
    <w:basedOn w:val="a2"/>
    <w:link w:val="a9"/>
    <w:qFormat/>
    <w:rsid w:val="00B90505"/>
    <w:pPr>
      <w:keepLines/>
      <w:spacing w:after="120"/>
    </w:pPr>
    <w:rPr>
      <w:rFonts w:ascii="Calibri" w:hAnsi="Calibri"/>
    </w:rPr>
  </w:style>
  <w:style w:type="paragraph" w:styleId="aa">
    <w:name w:val="caption"/>
    <w:basedOn w:val="a2"/>
    <w:next w:val="a2"/>
    <w:rsid w:val="000E5733"/>
    <w:pPr>
      <w:spacing w:before="120" w:after="120"/>
    </w:pPr>
    <w:rPr>
      <w:b/>
      <w:bCs/>
    </w:rPr>
  </w:style>
  <w:style w:type="paragraph" w:styleId="ab">
    <w:name w:val="Closing"/>
    <w:basedOn w:val="a2"/>
    <w:rsid w:val="000E5733"/>
    <w:pPr>
      <w:ind w:left="4320"/>
    </w:pPr>
  </w:style>
  <w:style w:type="paragraph" w:customStyle="1" w:styleId="CodeText">
    <w:name w:val="Code Text"/>
    <w:basedOn w:val="a2"/>
    <w:qFormat/>
    <w:rsid w:val="000E5733"/>
    <w:pPr>
      <w:spacing w:line="180" w:lineRule="atLeast"/>
      <w:ind w:left="567" w:right="432"/>
    </w:pPr>
    <w:rPr>
      <w:rFonts w:ascii="Courier New" w:hAnsi="Courier New"/>
      <w:noProof/>
      <w:sz w:val="16"/>
    </w:rPr>
  </w:style>
  <w:style w:type="paragraph" w:customStyle="1" w:styleId="CompanyName">
    <w:name w:val="Company Name"/>
    <w:basedOn w:val="a2"/>
    <w:rsid w:val="000E5733"/>
    <w:pPr>
      <w:keepNext/>
      <w:keepLines/>
      <w:tabs>
        <w:tab w:val="center" w:pos="4678"/>
      </w:tabs>
      <w:spacing w:line="220" w:lineRule="atLeast"/>
      <w:jc w:val="right"/>
    </w:pPr>
    <w:rPr>
      <w:rFonts w:ascii="Arial Black" w:hAnsi="Arial Black"/>
      <w:spacing w:val="-25"/>
      <w:kern w:val="28"/>
      <w:sz w:val="32"/>
    </w:rPr>
  </w:style>
  <w:style w:type="paragraph" w:styleId="ac">
    <w:name w:val="Date"/>
    <w:basedOn w:val="a2"/>
    <w:next w:val="a2"/>
    <w:rsid w:val="000E5733"/>
  </w:style>
  <w:style w:type="paragraph" w:styleId="ad">
    <w:name w:val="Document Map"/>
    <w:basedOn w:val="a2"/>
    <w:semiHidden/>
    <w:rsid w:val="000E5733"/>
    <w:pPr>
      <w:shd w:val="clear" w:color="auto" w:fill="000080"/>
    </w:pPr>
    <w:rPr>
      <w:rFonts w:ascii="Tahoma" w:hAnsi="Tahoma"/>
    </w:rPr>
  </w:style>
  <w:style w:type="paragraph" w:styleId="ae">
    <w:name w:val="E-mail Signature"/>
    <w:basedOn w:val="a2"/>
    <w:rsid w:val="000E5733"/>
  </w:style>
  <w:style w:type="character" w:styleId="af">
    <w:name w:val="Emphasis"/>
    <w:basedOn w:val="a4"/>
    <w:rsid w:val="000E5733"/>
    <w:rPr>
      <w:i/>
      <w:iCs/>
    </w:rPr>
  </w:style>
  <w:style w:type="paragraph" w:styleId="af0">
    <w:name w:val="envelope address"/>
    <w:basedOn w:val="a2"/>
    <w:rsid w:val="000E573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3">
    <w:name w:val="envelope return"/>
    <w:basedOn w:val="a2"/>
    <w:rsid w:val="000E5733"/>
    <w:rPr>
      <w:rFonts w:ascii="Arial" w:hAnsi="Arial" w:cs="Arial"/>
    </w:rPr>
  </w:style>
  <w:style w:type="character" w:styleId="af1">
    <w:name w:val="FollowedHyperlink"/>
    <w:basedOn w:val="a4"/>
    <w:rsid w:val="000E5733"/>
    <w:rPr>
      <w:color w:val="800080"/>
      <w:u w:val="single"/>
    </w:rPr>
  </w:style>
  <w:style w:type="paragraph" w:styleId="af2">
    <w:name w:val="footer"/>
    <w:basedOn w:val="a2"/>
    <w:rsid w:val="000E5733"/>
    <w:pPr>
      <w:tabs>
        <w:tab w:val="center" w:pos="4320"/>
        <w:tab w:val="right" w:pos="8640"/>
      </w:tabs>
    </w:pPr>
  </w:style>
  <w:style w:type="character" w:styleId="af3">
    <w:name w:val="footnote reference"/>
    <w:basedOn w:val="a4"/>
    <w:semiHidden/>
    <w:rsid w:val="000E5733"/>
    <w:rPr>
      <w:sz w:val="20"/>
      <w:vertAlign w:val="superscript"/>
    </w:rPr>
  </w:style>
  <w:style w:type="paragraph" w:styleId="af4">
    <w:name w:val="footnote text"/>
    <w:basedOn w:val="a2"/>
    <w:semiHidden/>
    <w:rsid w:val="000E5733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styleId="af5">
    <w:name w:val="header"/>
    <w:basedOn w:val="a2"/>
    <w:rsid w:val="000E5733"/>
    <w:pPr>
      <w:tabs>
        <w:tab w:val="center" w:pos="4320"/>
        <w:tab w:val="right" w:pos="8640"/>
      </w:tabs>
    </w:pPr>
  </w:style>
  <w:style w:type="character" w:styleId="HTML">
    <w:name w:val="HTML Acronym"/>
    <w:basedOn w:val="a4"/>
    <w:rsid w:val="000E5733"/>
  </w:style>
  <w:style w:type="paragraph" w:styleId="HTML0">
    <w:name w:val="HTML Address"/>
    <w:basedOn w:val="a2"/>
    <w:rsid w:val="000E5733"/>
    <w:rPr>
      <w:i/>
      <w:iCs/>
    </w:rPr>
  </w:style>
  <w:style w:type="character" w:styleId="HTML1">
    <w:name w:val="HTML Cite"/>
    <w:basedOn w:val="a4"/>
    <w:rsid w:val="000E5733"/>
    <w:rPr>
      <w:i/>
      <w:iCs/>
    </w:rPr>
  </w:style>
  <w:style w:type="character" w:styleId="HTML2">
    <w:name w:val="HTML Code"/>
    <w:basedOn w:val="a4"/>
    <w:rsid w:val="000E5733"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4"/>
    <w:rsid w:val="000E5733"/>
    <w:rPr>
      <w:i/>
      <w:iCs/>
    </w:rPr>
  </w:style>
  <w:style w:type="character" w:styleId="HTML4">
    <w:name w:val="HTML Keyboard"/>
    <w:basedOn w:val="a4"/>
    <w:rsid w:val="000E5733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rsid w:val="000E5733"/>
    <w:rPr>
      <w:rFonts w:ascii="Courier New" w:hAnsi="Courier New" w:cs="Courier New"/>
    </w:rPr>
  </w:style>
  <w:style w:type="character" w:styleId="HTML6">
    <w:name w:val="HTML Typewriter"/>
    <w:basedOn w:val="a4"/>
    <w:rsid w:val="000E5733"/>
    <w:rPr>
      <w:rFonts w:ascii="Courier New" w:hAnsi="Courier New" w:cs="Courier New"/>
      <w:sz w:val="20"/>
      <w:szCs w:val="20"/>
    </w:rPr>
  </w:style>
  <w:style w:type="character" w:styleId="HTML7">
    <w:name w:val="HTML Variable"/>
    <w:basedOn w:val="a4"/>
    <w:rsid w:val="000E5733"/>
    <w:rPr>
      <w:i/>
      <w:iCs/>
    </w:rPr>
  </w:style>
  <w:style w:type="character" w:styleId="af6">
    <w:name w:val="Hyperlink"/>
    <w:basedOn w:val="a4"/>
    <w:uiPriority w:val="99"/>
    <w:qFormat/>
    <w:rsid w:val="000E5733"/>
    <w:rPr>
      <w:color w:val="0000FF"/>
      <w:u w:val="single"/>
    </w:rPr>
  </w:style>
  <w:style w:type="paragraph" w:styleId="11">
    <w:name w:val="index 1"/>
    <w:basedOn w:val="a2"/>
    <w:semiHidden/>
    <w:rsid w:val="000E5733"/>
    <w:pPr>
      <w:ind w:left="202" w:hanging="202"/>
    </w:pPr>
  </w:style>
  <w:style w:type="paragraph" w:styleId="24">
    <w:name w:val="index 2"/>
    <w:basedOn w:val="a2"/>
    <w:semiHidden/>
    <w:rsid w:val="000E5733"/>
    <w:pPr>
      <w:ind w:left="404" w:hanging="202"/>
    </w:pPr>
  </w:style>
  <w:style w:type="paragraph" w:styleId="33">
    <w:name w:val="index 3"/>
    <w:basedOn w:val="a2"/>
    <w:semiHidden/>
    <w:rsid w:val="000E5733"/>
    <w:pPr>
      <w:ind w:left="605" w:hanging="202"/>
    </w:pPr>
  </w:style>
  <w:style w:type="paragraph" w:styleId="43">
    <w:name w:val="index 4"/>
    <w:basedOn w:val="a2"/>
    <w:semiHidden/>
    <w:rsid w:val="000E5733"/>
    <w:pPr>
      <w:ind w:left="807" w:hanging="202"/>
    </w:pPr>
  </w:style>
  <w:style w:type="paragraph" w:styleId="52">
    <w:name w:val="index 5"/>
    <w:basedOn w:val="a2"/>
    <w:semiHidden/>
    <w:rsid w:val="000E5733"/>
    <w:pPr>
      <w:ind w:left="1008" w:hanging="202"/>
    </w:pPr>
  </w:style>
  <w:style w:type="paragraph" w:styleId="60">
    <w:name w:val="index 6"/>
    <w:basedOn w:val="a2"/>
    <w:semiHidden/>
    <w:rsid w:val="000E5733"/>
    <w:pPr>
      <w:ind w:left="1210" w:hanging="202"/>
    </w:pPr>
  </w:style>
  <w:style w:type="paragraph" w:styleId="70">
    <w:name w:val="index 7"/>
    <w:basedOn w:val="a2"/>
    <w:semiHidden/>
    <w:rsid w:val="000E5733"/>
    <w:pPr>
      <w:ind w:left="1412" w:hanging="202"/>
    </w:pPr>
  </w:style>
  <w:style w:type="paragraph" w:styleId="80">
    <w:name w:val="index 8"/>
    <w:basedOn w:val="a2"/>
    <w:next w:val="60"/>
    <w:semiHidden/>
    <w:rsid w:val="000E5733"/>
    <w:pPr>
      <w:ind w:left="1613" w:hanging="202"/>
    </w:pPr>
  </w:style>
  <w:style w:type="paragraph" w:styleId="90">
    <w:name w:val="index 9"/>
    <w:basedOn w:val="a2"/>
    <w:semiHidden/>
    <w:rsid w:val="000E5733"/>
    <w:pPr>
      <w:ind w:left="1815" w:hanging="202"/>
    </w:pPr>
  </w:style>
  <w:style w:type="paragraph" w:customStyle="1" w:styleId="InfoBlue">
    <w:name w:val="InfoBlue"/>
    <w:basedOn w:val="a2"/>
    <w:next w:val="a3"/>
    <w:qFormat/>
    <w:rsid w:val="000E5733"/>
    <w:pPr>
      <w:tabs>
        <w:tab w:val="left" w:pos="162"/>
        <w:tab w:val="left" w:pos="1260"/>
      </w:tabs>
      <w:spacing w:before="120"/>
      <w:ind w:left="158"/>
    </w:pPr>
    <w:rPr>
      <w:i/>
      <w:color w:val="0000FF"/>
    </w:rPr>
  </w:style>
  <w:style w:type="paragraph" w:styleId="af7">
    <w:name w:val="List"/>
    <w:basedOn w:val="a2"/>
    <w:rsid w:val="000E5733"/>
    <w:pPr>
      <w:ind w:left="567"/>
    </w:pPr>
  </w:style>
  <w:style w:type="paragraph" w:styleId="25">
    <w:name w:val="List 2"/>
    <w:basedOn w:val="a2"/>
    <w:rsid w:val="000E5733"/>
    <w:pPr>
      <w:ind w:left="851"/>
    </w:pPr>
  </w:style>
  <w:style w:type="paragraph" w:styleId="34">
    <w:name w:val="List 3"/>
    <w:basedOn w:val="af7"/>
    <w:rsid w:val="000E5733"/>
    <w:pPr>
      <w:ind w:left="1134"/>
    </w:pPr>
  </w:style>
  <w:style w:type="paragraph" w:styleId="44">
    <w:name w:val="List 4"/>
    <w:basedOn w:val="a2"/>
    <w:rsid w:val="000E5733"/>
    <w:pPr>
      <w:ind w:left="1418"/>
    </w:pPr>
  </w:style>
  <w:style w:type="paragraph" w:styleId="53">
    <w:name w:val="List 5"/>
    <w:basedOn w:val="a2"/>
    <w:rsid w:val="000E5733"/>
    <w:pPr>
      <w:ind w:left="1701"/>
    </w:pPr>
  </w:style>
  <w:style w:type="paragraph" w:styleId="a0">
    <w:name w:val="List Bullet"/>
    <w:basedOn w:val="a2"/>
    <w:qFormat/>
    <w:rsid w:val="00A33B6D"/>
    <w:pPr>
      <w:numPr>
        <w:numId w:val="3"/>
      </w:numPr>
      <w:spacing w:before="60" w:after="120"/>
      <w:ind w:left="357" w:hanging="357"/>
      <w:contextualSpacing/>
    </w:pPr>
  </w:style>
  <w:style w:type="paragraph" w:styleId="20">
    <w:name w:val="List Bullet 2"/>
    <w:basedOn w:val="a2"/>
    <w:rsid w:val="00A33B6D"/>
    <w:pPr>
      <w:numPr>
        <w:numId w:val="4"/>
      </w:numPr>
      <w:tabs>
        <w:tab w:val="clear" w:pos="720"/>
        <w:tab w:val="num" w:pos="360"/>
      </w:tabs>
      <w:spacing w:before="60" w:after="120"/>
      <w:ind w:left="714" w:hanging="357"/>
      <w:contextualSpacing/>
    </w:pPr>
  </w:style>
  <w:style w:type="paragraph" w:styleId="31">
    <w:name w:val="List Bullet 3"/>
    <w:basedOn w:val="a2"/>
    <w:rsid w:val="00A33B6D"/>
    <w:pPr>
      <w:numPr>
        <w:numId w:val="5"/>
      </w:numPr>
      <w:tabs>
        <w:tab w:val="clear" w:pos="720"/>
        <w:tab w:val="num" w:pos="360"/>
        <w:tab w:val="left" w:pos="1418"/>
      </w:tabs>
      <w:spacing w:before="60" w:after="120"/>
      <w:ind w:left="1775" w:hanging="357"/>
      <w:contextualSpacing/>
    </w:pPr>
  </w:style>
  <w:style w:type="paragraph" w:styleId="41">
    <w:name w:val="List Bullet 4"/>
    <w:basedOn w:val="44"/>
    <w:rsid w:val="000E5733"/>
    <w:pPr>
      <w:numPr>
        <w:numId w:val="6"/>
      </w:numPr>
      <w:tabs>
        <w:tab w:val="clear" w:pos="2138"/>
        <w:tab w:val="num" w:pos="360"/>
      </w:tabs>
      <w:ind w:left="360"/>
    </w:pPr>
  </w:style>
  <w:style w:type="paragraph" w:styleId="50">
    <w:name w:val="List Bullet 5"/>
    <w:basedOn w:val="a2"/>
    <w:rsid w:val="000E5733"/>
    <w:pPr>
      <w:numPr>
        <w:numId w:val="7"/>
      </w:numPr>
      <w:tabs>
        <w:tab w:val="clear" w:pos="1800"/>
        <w:tab w:val="num" w:pos="360"/>
      </w:tabs>
      <w:ind w:left="360"/>
    </w:pPr>
  </w:style>
  <w:style w:type="paragraph" w:styleId="af8">
    <w:name w:val="List Continue"/>
    <w:basedOn w:val="a2"/>
    <w:rsid w:val="000E5733"/>
    <w:pPr>
      <w:spacing w:after="120"/>
      <w:ind w:left="851"/>
    </w:pPr>
  </w:style>
  <w:style w:type="paragraph" w:styleId="26">
    <w:name w:val="List Continue 2"/>
    <w:basedOn w:val="a2"/>
    <w:rsid w:val="000E5733"/>
    <w:pPr>
      <w:spacing w:after="120"/>
      <w:ind w:left="1134"/>
    </w:pPr>
  </w:style>
  <w:style w:type="paragraph" w:styleId="35">
    <w:name w:val="List Continue 3"/>
    <w:basedOn w:val="a2"/>
    <w:rsid w:val="000E5733"/>
    <w:pPr>
      <w:spacing w:after="120"/>
      <w:ind w:left="1418"/>
    </w:pPr>
  </w:style>
  <w:style w:type="paragraph" w:styleId="45">
    <w:name w:val="List Continue 4"/>
    <w:basedOn w:val="a2"/>
    <w:rsid w:val="000E5733"/>
    <w:pPr>
      <w:spacing w:after="120"/>
      <w:ind w:left="1701"/>
    </w:pPr>
  </w:style>
  <w:style w:type="paragraph" w:styleId="54">
    <w:name w:val="List Continue 5"/>
    <w:basedOn w:val="a2"/>
    <w:rsid w:val="000E5733"/>
    <w:pPr>
      <w:spacing w:after="120"/>
      <w:ind w:left="1985"/>
    </w:pPr>
  </w:style>
  <w:style w:type="paragraph" w:styleId="a">
    <w:name w:val="List Number"/>
    <w:basedOn w:val="a2"/>
    <w:qFormat/>
    <w:rsid w:val="00A33B6D"/>
    <w:pPr>
      <w:numPr>
        <w:numId w:val="8"/>
      </w:numPr>
      <w:spacing w:before="60" w:after="120"/>
      <w:ind w:left="357" w:hanging="357"/>
      <w:contextualSpacing/>
    </w:pPr>
  </w:style>
  <w:style w:type="paragraph" w:styleId="2">
    <w:name w:val="List Number 2"/>
    <w:basedOn w:val="a2"/>
    <w:rsid w:val="000E5733"/>
    <w:pPr>
      <w:numPr>
        <w:numId w:val="9"/>
      </w:numPr>
      <w:ind w:hanging="720"/>
    </w:pPr>
  </w:style>
  <w:style w:type="paragraph" w:styleId="3">
    <w:name w:val="List Number 3"/>
    <w:basedOn w:val="a2"/>
    <w:rsid w:val="000E5733"/>
    <w:pPr>
      <w:numPr>
        <w:numId w:val="10"/>
      </w:numPr>
      <w:tabs>
        <w:tab w:val="clear" w:pos="1080"/>
        <w:tab w:val="num" w:pos="360"/>
        <w:tab w:val="left" w:pos="1418"/>
      </w:tabs>
      <w:ind w:left="360"/>
    </w:pPr>
  </w:style>
  <w:style w:type="paragraph" w:styleId="4">
    <w:name w:val="List Number 4"/>
    <w:basedOn w:val="a2"/>
    <w:rsid w:val="000E5733"/>
    <w:pPr>
      <w:numPr>
        <w:numId w:val="11"/>
      </w:numPr>
      <w:tabs>
        <w:tab w:val="clear" w:pos="1440"/>
        <w:tab w:val="num" w:pos="360"/>
      </w:tabs>
      <w:ind w:left="360"/>
    </w:pPr>
  </w:style>
  <w:style w:type="paragraph" w:styleId="5">
    <w:name w:val="List Number 5"/>
    <w:basedOn w:val="a2"/>
    <w:rsid w:val="000E5733"/>
    <w:pPr>
      <w:numPr>
        <w:numId w:val="12"/>
      </w:numPr>
      <w:tabs>
        <w:tab w:val="clear" w:pos="1800"/>
        <w:tab w:val="num" w:pos="360"/>
      </w:tabs>
      <w:ind w:left="360"/>
    </w:pPr>
  </w:style>
  <w:style w:type="paragraph" w:styleId="af9">
    <w:name w:val="Message Header"/>
    <w:basedOn w:val="a2"/>
    <w:rsid w:val="000E5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a">
    <w:name w:val="Normal (Web)"/>
    <w:basedOn w:val="a2"/>
    <w:uiPriority w:val="99"/>
    <w:rsid w:val="000E5733"/>
    <w:rPr>
      <w:sz w:val="24"/>
      <w:szCs w:val="24"/>
    </w:rPr>
  </w:style>
  <w:style w:type="paragraph" w:styleId="afb">
    <w:name w:val="Normal Indent"/>
    <w:basedOn w:val="a2"/>
    <w:rsid w:val="000E5733"/>
    <w:pPr>
      <w:ind w:left="567"/>
    </w:pPr>
  </w:style>
  <w:style w:type="paragraph" w:customStyle="1" w:styleId="Note">
    <w:name w:val="Note"/>
    <w:basedOn w:val="a2"/>
    <w:rsid w:val="000E5733"/>
    <w:rPr>
      <w:b/>
    </w:rPr>
  </w:style>
  <w:style w:type="paragraph" w:styleId="afc">
    <w:name w:val="Note Heading"/>
    <w:basedOn w:val="a2"/>
    <w:next w:val="a3"/>
    <w:rsid w:val="000E5733"/>
  </w:style>
  <w:style w:type="character" w:styleId="afd">
    <w:name w:val="page number"/>
    <w:basedOn w:val="a4"/>
    <w:rsid w:val="000E5733"/>
  </w:style>
  <w:style w:type="paragraph" w:styleId="afe">
    <w:name w:val="Plain Text"/>
    <w:basedOn w:val="a2"/>
    <w:rsid w:val="000E5733"/>
    <w:rPr>
      <w:rFonts w:ascii="Courier" w:hAnsi="Courier" w:cs="Courier New"/>
    </w:rPr>
  </w:style>
  <w:style w:type="paragraph" w:styleId="aff">
    <w:name w:val="Salutation"/>
    <w:basedOn w:val="a2"/>
    <w:next w:val="a3"/>
    <w:rsid w:val="000E5733"/>
  </w:style>
  <w:style w:type="paragraph" w:styleId="aff0">
    <w:name w:val="Signature"/>
    <w:basedOn w:val="a2"/>
    <w:rsid w:val="000E5733"/>
    <w:pPr>
      <w:ind w:left="4320"/>
    </w:pPr>
  </w:style>
  <w:style w:type="character" w:styleId="aff1">
    <w:name w:val="Strong"/>
    <w:basedOn w:val="a4"/>
    <w:rsid w:val="000E5733"/>
    <w:rPr>
      <w:b/>
      <w:bCs w:val="0"/>
    </w:rPr>
  </w:style>
  <w:style w:type="paragraph" w:styleId="aff2">
    <w:name w:val="Subtitle"/>
    <w:basedOn w:val="a2"/>
    <w:rsid w:val="000E573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leSubject">
    <w:name w:val="Title Subject"/>
    <w:basedOn w:val="a2"/>
    <w:next w:val="a2"/>
    <w:rsid w:val="000E5733"/>
    <w:pPr>
      <w:keepNext/>
      <w:keepLines/>
      <w:pBdr>
        <w:bottom w:val="single" w:sz="24" w:space="1" w:color="auto"/>
      </w:pBdr>
      <w:tabs>
        <w:tab w:val="left" w:pos="0"/>
      </w:tabs>
      <w:spacing w:line="640" w:lineRule="exact"/>
      <w:ind w:right="-6"/>
      <w:jc w:val="right"/>
    </w:pPr>
    <w:rPr>
      <w:rFonts w:ascii="Arial Black" w:hAnsi="Arial Black"/>
      <w:b/>
      <w:kern w:val="28"/>
      <w:sz w:val="44"/>
    </w:rPr>
  </w:style>
  <w:style w:type="paragraph" w:customStyle="1" w:styleId="SubtitleCover">
    <w:name w:val="Subtitle Cover"/>
    <w:basedOn w:val="TitleSubject"/>
    <w:next w:val="a3"/>
    <w:rsid w:val="000E5733"/>
    <w:pPr>
      <w:pBdr>
        <w:top w:val="single" w:sz="6" w:space="24" w:color="auto"/>
      </w:pBdr>
      <w:tabs>
        <w:tab w:val="clear" w:pos="0"/>
      </w:tabs>
      <w:spacing w:line="480" w:lineRule="atLeast"/>
      <w:ind w:right="0"/>
    </w:pPr>
    <w:rPr>
      <w:rFonts w:ascii="Arial" w:hAnsi="Arial"/>
      <w:b w:val="0"/>
      <w:spacing w:val="-30"/>
      <w:sz w:val="48"/>
    </w:rPr>
  </w:style>
  <w:style w:type="table" w:styleId="12">
    <w:name w:val="Table 3D effects 1"/>
    <w:basedOn w:val="a5"/>
    <w:rsid w:val="000E5733"/>
    <w:pPr>
      <w:widowControl w:val="0"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5"/>
    <w:rsid w:val="000E5733"/>
    <w:pPr>
      <w:widowControl w:val="0"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5"/>
    <w:rsid w:val="000E5733"/>
    <w:pPr>
      <w:widowControl w:val="0"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able of authorities"/>
    <w:basedOn w:val="a2"/>
    <w:next w:val="a3"/>
    <w:semiHidden/>
    <w:rsid w:val="000E5733"/>
    <w:pPr>
      <w:ind w:left="200" w:hanging="200"/>
    </w:pPr>
  </w:style>
  <w:style w:type="paragraph" w:styleId="aff4">
    <w:name w:val="table of figures"/>
    <w:basedOn w:val="a2"/>
    <w:next w:val="a3"/>
    <w:semiHidden/>
    <w:rsid w:val="000E5733"/>
    <w:pPr>
      <w:ind w:left="400" w:hanging="400"/>
    </w:pPr>
  </w:style>
  <w:style w:type="paragraph" w:customStyle="1" w:styleId="TableText">
    <w:name w:val="Table_Text"/>
    <w:basedOn w:val="a2"/>
    <w:link w:val="TableTextChar"/>
    <w:qFormat/>
    <w:rsid w:val="00AC5A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Arial" w:hAnsi="Arial"/>
      <w:sz w:val="18"/>
      <w:lang w:val="en-GB"/>
    </w:rPr>
  </w:style>
  <w:style w:type="paragraph" w:styleId="aff5">
    <w:name w:val="Title"/>
    <w:basedOn w:val="a2"/>
    <w:next w:val="a3"/>
    <w:rsid w:val="000E5733"/>
    <w:pPr>
      <w:spacing w:line="240" w:lineRule="auto"/>
      <w:jc w:val="center"/>
    </w:pPr>
    <w:rPr>
      <w:rFonts w:ascii="Helvetica" w:hAnsi="Helvetica"/>
      <w:b/>
      <w:sz w:val="36"/>
    </w:rPr>
  </w:style>
  <w:style w:type="paragraph" w:styleId="aff6">
    <w:name w:val="toa heading"/>
    <w:basedOn w:val="a2"/>
    <w:next w:val="a3"/>
    <w:semiHidden/>
    <w:rsid w:val="000E573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13">
    <w:name w:val="toc 1"/>
    <w:basedOn w:val="a2"/>
    <w:next w:val="a2"/>
    <w:uiPriority w:val="39"/>
    <w:rsid w:val="000E5733"/>
    <w:pPr>
      <w:spacing w:before="120" w:after="120"/>
    </w:pPr>
    <w:rPr>
      <w:b/>
      <w:bCs/>
      <w:caps/>
      <w:szCs w:val="24"/>
    </w:rPr>
  </w:style>
  <w:style w:type="paragraph" w:styleId="28">
    <w:name w:val="toc 2"/>
    <w:basedOn w:val="a2"/>
    <w:next w:val="a2"/>
    <w:uiPriority w:val="39"/>
    <w:rsid w:val="000E5733"/>
    <w:pPr>
      <w:ind w:left="200"/>
    </w:pPr>
    <w:rPr>
      <w:smallCaps/>
      <w:szCs w:val="24"/>
    </w:rPr>
  </w:style>
  <w:style w:type="paragraph" w:styleId="37">
    <w:name w:val="toc 3"/>
    <w:basedOn w:val="a2"/>
    <w:next w:val="a2"/>
    <w:uiPriority w:val="39"/>
    <w:rsid w:val="000E5733"/>
    <w:pPr>
      <w:ind w:left="400"/>
    </w:pPr>
    <w:rPr>
      <w:i/>
      <w:iCs/>
      <w:szCs w:val="24"/>
    </w:rPr>
  </w:style>
  <w:style w:type="paragraph" w:styleId="46">
    <w:name w:val="toc 4"/>
    <w:basedOn w:val="a2"/>
    <w:next w:val="a2"/>
    <w:semiHidden/>
    <w:rsid w:val="000E5733"/>
    <w:pPr>
      <w:ind w:left="600"/>
    </w:pPr>
    <w:rPr>
      <w:szCs w:val="21"/>
    </w:rPr>
  </w:style>
  <w:style w:type="paragraph" w:styleId="55">
    <w:name w:val="toc 5"/>
    <w:basedOn w:val="a2"/>
    <w:next w:val="a2"/>
    <w:semiHidden/>
    <w:rsid w:val="000E5733"/>
    <w:pPr>
      <w:ind w:left="800"/>
    </w:pPr>
    <w:rPr>
      <w:szCs w:val="21"/>
    </w:rPr>
  </w:style>
  <w:style w:type="paragraph" w:styleId="61">
    <w:name w:val="toc 6"/>
    <w:basedOn w:val="a2"/>
    <w:next w:val="a2"/>
    <w:semiHidden/>
    <w:rsid w:val="000E5733"/>
    <w:pPr>
      <w:ind w:left="1000"/>
    </w:pPr>
    <w:rPr>
      <w:szCs w:val="21"/>
    </w:rPr>
  </w:style>
  <w:style w:type="paragraph" w:styleId="71">
    <w:name w:val="toc 7"/>
    <w:basedOn w:val="a2"/>
    <w:next w:val="a2"/>
    <w:semiHidden/>
    <w:rsid w:val="000E5733"/>
    <w:pPr>
      <w:ind w:left="1200"/>
    </w:pPr>
    <w:rPr>
      <w:szCs w:val="21"/>
    </w:rPr>
  </w:style>
  <w:style w:type="paragraph" w:styleId="81">
    <w:name w:val="toc 8"/>
    <w:basedOn w:val="a2"/>
    <w:next w:val="a2"/>
    <w:semiHidden/>
    <w:rsid w:val="000E5733"/>
    <w:pPr>
      <w:ind w:left="1400"/>
    </w:pPr>
    <w:rPr>
      <w:szCs w:val="21"/>
    </w:rPr>
  </w:style>
  <w:style w:type="paragraph" w:styleId="91">
    <w:name w:val="toc 9"/>
    <w:basedOn w:val="a2"/>
    <w:next w:val="a2"/>
    <w:semiHidden/>
    <w:rsid w:val="000E5733"/>
    <w:pPr>
      <w:ind w:left="1600"/>
    </w:pPr>
    <w:rPr>
      <w:szCs w:val="21"/>
    </w:rPr>
  </w:style>
  <w:style w:type="numbering" w:styleId="111111">
    <w:name w:val="Outline List 2"/>
    <w:basedOn w:val="a6"/>
    <w:rsid w:val="000E5733"/>
    <w:pPr>
      <w:numPr>
        <w:numId w:val="13"/>
      </w:numPr>
    </w:pPr>
  </w:style>
  <w:style w:type="numbering" w:styleId="1ai">
    <w:name w:val="Outline List 1"/>
    <w:basedOn w:val="a6"/>
    <w:rsid w:val="000E5733"/>
    <w:pPr>
      <w:numPr>
        <w:numId w:val="14"/>
      </w:numPr>
    </w:pPr>
  </w:style>
  <w:style w:type="table" w:styleId="aff7">
    <w:name w:val="Table Grid"/>
    <w:basedOn w:val="a5"/>
    <w:uiPriority w:val="39"/>
    <w:rsid w:val="005731ED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9">
    <w:name w:val="Table Grid 2"/>
    <w:basedOn w:val="a5"/>
    <w:rsid w:val="008450FB"/>
    <w:pPr>
      <w:widowControl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_Heading"/>
    <w:basedOn w:val="TableText"/>
    <w:rsid w:val="00260465"/>
    <w:pPr>
      <w:spacing w:after="80"/>
    </w:pPr>
    <w:rPr>
      <w:rFonts w:ascii="Times New Roman" w:hAnsi="Times New Roman"/>
      <w:b/>
      <w:bCs/>
      <w:sz w:val="20"/>
    </w:rPr>
  </w:style>
  <w:style w:type="paragraph" w:customStyle="1" w:styleId="Captionstyle">
    <w:name w:val="Caption_style"/>
    <w:basedOn w:val="a3"/>
    <w:rsid w:val="00173FBC"/>
    <w:pPr>
      <w:jc w:val="center"/>
    </w:pPr>
    <w:rPr>
      <w:sz w:val="16"/>
    </w:rPr>
  </w:style>
  <w:style w:type="character" w:customStyle="1" w:styleId="10">
    <w:name w:val="Заголовок 1 Знак"/>
    <w:basedOn w:val="a4"/>
    <w:link w:val="1"/>
    <w:rsid w:val="006040C2"/>
    <w:rPr>
      <w:rFonts w:ascii="Arial" w:hAnsi="Arial"/>
      <w:b/>
      <w:sz w:val="24"/>
    </w:rPr>
  </w:style>
  <w:style w:type="character" w:customStyle="1" w:styleId="22">
    <w:name w:val="Заголовок 2 Знак"/>
    <w:basedOn w:val="a4"/>
    <w:link w:val="21"/>
    <w:rsid w:val="006040C2"/>
    <w:rPr>
      <w:rFonts w:ascii="Arial" w:hAnsi="Arial"/>
      <w:b/>
    </w:rPr>
  </w:style>
  <w:style w:type="character" w:customStyle="1" w:styleId="32">
    <w:name w:val="Заголовок 3 Знак"/>
    <w:basedOn w:val="a4"/>
    <w:link w:val="30"/>
    <w:rsid w:val="006040C2"/>
    <w:rPr>
      <w:rFonts w:ascii="Arial" w:hAnsi="Arial"/>
      <w:i/>
    </w:rPr>
  </w:style>
  <w:style w:type="character" w:customStyle="1" w:styleId="42">
    <w:name w:val="Заголовок 4 Знак"/>
    <w:basedOn w:val="a4"/>
    <w:link w:val="40"/>
    <w:rsid w:val="006040C2"/>
    <w:rPr>
      <w:rFonts w:ascii="Arial" w:hAnsi="Arial"/>
    </w:rPr>
  </w:style>
  <w:style w:type="character" w:customStyle="1" w:styleId="a9">
    <w:name w:val="Основной текст Знак"/>
    <w:basedOn w:val="a4"/>
    <w:link w:val="a3"/>
    <w:rsid w:val="006040C2"/>
    <w:rPr>
      <w:rFonts w:ascii="Calibri" w:hAnsi="Calibri"/>
      <w:lang w:val="en-US" w:eastAsia="en-US"/>
    </w:rPr>
  </w:style>
  <w:style w:type="character" w:customStyle="1" w:styleId="TableTextChar">
    <w:name w:val="Table_Text Char"/>
    <w:basedOn w:val="a4"/>
    <w:link w:val="TableText"/>
    <w:rsid w:val="00BF68EB"/>
    <w:rPr>
      <w:rFonts w:ascii="Arial" w:hAnsi="Arial"/>
      <w:sz w:val="18"/>
      <w:lang w:val="en-GB"/>
    </w:rPr>
  </w:style>
  <w:style w:type="paragraph" w:customStyle="1" w:styleId="TableHeading0">
    <w:name w:val="Table Heading"/>
    <w:basedOn w:val="a2"/>
    <w:rsid w:val="00145AE1"/>
    <w:pPr>
      <w:keepNext/>
      <w:spacing w:before="120" w:after="120"/>
    </w:pPr>
    <w:rPr>
      <w:b/>
      <w:lang w:val="ru-RU"/>
    </w:rPr>
  </w:style>
  <w:style w:type="paragraph" w:customStyle="1" w:styleId="TableText0">
    <w:name w:val="Table Text"/>
    <w:basedOn w:val="a2"/>
    <w:rsid w:val="00145AE1"/>
    <w:pPr>
      <w:widowControl/>
      <w:spacing w:before="60" w:after="60" w:line="240" w:lineRule="auto"/>
      <w:jc w:val="both"/>
    </w:pPr>
    <w:rPr>
      <w:rFonts w:eastAsia="Arial Unicode MS"/>
      <w:lang w:val="ru-RU"/>
    </w:rPr>
  </w:style>
  <w:style w:type="paragraph" w:styleId="aff8">
    <w:name w:val="List Paragraph"/>
    <w:basedOn w:val="a2"/>
    <w:uiPriority w:val="34"/>
    <w:qFormat/>
    <w:rsid w:val="00D0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fin-it.k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%20O%20B\EPAM\Templates\&#1064;&#1072;&#1073;&#1083;&#1086;&#1085;%20KZPO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KZPOST.dot</Template>
  <TotalTime>268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Шаблон</vt:lpstr>
      <vt:lpstr>Шаблон</vt:lpstr>
    </vt:vector>
  </TitlesOfParts>
  <Company>EPAM Systems</Company>
  <LinksUpToDate>false</LinksUpToDate>
  <CharactersWithSpaces>367</CharactersWithSpaces>
  <SharedDoc>false</SharedDoc>
  <HLinks>
    <vt:vector size="18" baseType="variant">
      <vt:variant>
        <vt:i4>1048628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_Toc236123263</vt:lpwstr>
      </vt:variant>
      <vt:variant>
        <vt:i4>1048628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_Toc236123262</vt:lpwstr>
      </vt:variant>
      <vt:variant>
        <vt:i4>1048628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_Toc236123261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Сергей Ходусов</dc:creator>
  <cp:lastModifiedBy>Сергей Ходусов</cp:lastModifiedBy>
  <cp:revision>8</cp:revision>
  <cp:lastPrinted>2018-03-12T05:47:00Z</cp:lastPrinted>
  <dcterms:created xsi:type="dcterms:W3CDTF">2018-07-05T13:00:00Z</dcterms:created>
  <dcterms:modified xsi:type="dcterms:W3CDTF">2019-12-20T04:47:00Z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ID">
    <vt:lpwstr>EPAM-SAP-AUTO</vt:lpwstr>
  </property>
  <property fmtid="{D5CDD505-2E9C-101B-9397-08002B2CF9AE}" pid="3" name="Classification">
    <vt:lpwstr>Конфиденциально</vt:lpwstr>
  </property>
</Properties>
</file>